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54" w:rsidRPr="0033381A" w:rsidRDefault="00CA5654" w:rsidP="00CA5654">
      <w:pPr>
        <w:pStyle w:val="Footer"/>
        <w:rPr>
          <w:rFonts w:ascii="Franklin Gothic Medium" w:hAnsi="Franklin Gothic Medium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49530</wp:posOffset>
                </wp:positionV>
                <wp:extent cx="1857375" cy="9144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89" w:rsidRPr="002C278A" w:rsidRDefault="00CA5654" w:rsidP="003D4689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278A"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Echt, Skene &amp; Midmar Agricultural Association</w:t>
                            </w:r>
                          </w:p>
                          <w:p w:rsidR="003D4689" w:rsidRPr="0033381A" w:rsidRDefault="00CA5654" w:rsidP="003D4689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</w:pPr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>Recognised in Scotland as a Charity No SCO13971</w:t>
                            </w:r>
                          </w:p>
                          <w:p w:rsidR="00CA5654" w:rsidRPr="00555BA6" w:rsidRDefault="00CA5654" w:rsidP="0046100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A Company Limited by Guarantee Registered in </w:t>
                            </w:r>
                            <w:smartTag w:uri="urn:schemas-microsoft-com:office:smarttags" w:element="country-region">
                              <w:r w:rsidRPr="0033381A">
                                <w:rPr>
                                  <w:rFonts w:ascii="Franklin Gothic Medium" w:hAnsi="Franklin Gothic Medium"/>
                                  <w:sz w:val="16"/>
                                  <w:szCs w:val="16"/>
                                </w:rPr>
                                <w:t>Scotland</w:t>
                              </w:r>
                            </w:smartTag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3381A">
                                  <w:rPr>
                                    <w:rFonts w:ascii="Franklin Gothic Medium" w:hAnsi="Franklin Gothic Medium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smartTag>
                              <w:r w:rsidRPr="0033381A">
                                <w:rPr>
                                  <w:rFonts w:ascii="Franklin Gothic Medium" w:hAnsi="Franklin Gothic Medium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33381A">
                                  <w:rPr>
                                    <w:rFonts w:ascii="Franklin Gothic Medium" w:hAnsi="Franklin Gothic Medium"/>
                                    <w:sz w:val="16"/>
                                    <w:szCs w:val="16"/>
                                  </w:rPr>
                                  <w:t>SC</w:t>
                                </w:r>
                              </w:smartTag>
                            </w:smartTag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 267257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95pt;margin-top:3.9pt;width:146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" strokecolor="red">
                <v:textbox>
                  <w:txbxContent>
                    <w:p w:rsidR="003D4689" w:rsidRPr="002C278A" w:rsidRDefault="00CA5654" w:rsidP="003D4689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C278A"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  <w:u w:val="single"/>
                        </w:rPr>
                        <w:t>Echt, Skene &amp; Midmar Agricultural Association</w:t>
                      </w:r>
                    </w:p>
                    <w:p w:rsidR="003D4689" w:rsidRPr="0033381A" w:rsidRDefault="00CA5654" w:rsidP="003D4689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</w:pPr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>Recognised in Scotland as a Charity No SCO13971</w:t>
                      </w:r>
                    </w:p>
                    <w:p w:rsidR="00CA5654" w:rsidRPr="00555BA6" w:rsidRDefault="00CA5654" w:rsidP="0046100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A Company Limited by Guarantee Registered in </w:t>
                      </w:r>
                      <w:smartTag w:uri="urn:schemas-microsoft-com:office:smarttags" w:element="country-region">
                        <w:r w:rsidRPr="0033381A">
                          <w:rPr>
                            <w:rFonts w:ascii="Franklin Gothic Medium" w:hAnsi="Franklin Gothic Medium"/>
                            <w:sz w:val="16"/>
                            <w:szCs w:val="16"/>
                          </w:rPr>
                          <w:t>Scotland</w:t>
                        </w:r>
                      </w:smartTag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3381A"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  <w:t>No</w:t>
                          </w:r>
                        </w:smartTag>
                        <w:r w:rsidRPr="0033381A">
                          <w:rPr>
                            <w:rFonts w:ascii="Franklin Gothic Medium" w:hAnsi="Franklin Gothic Medium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33381A"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  <w:t>SC</w:t>
                          </w:r>
                        </w:smartTag>
                      </w:smartTag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 267257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600200" cy="962025"/>
            <wp:effectExtent l="0" t="0" r="0" b="9525"/>
            <wp:docPr id="1" name="Picture 1" descr="echt show2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t show2w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</w:p>
    <w:p w:rsidR="00084A28" w:rsidRDefault="00084A28" w:rsidP="00084A28">
      <w:pPr>
        <w:spacing w:after="0"/>
      </w:pPr>
    </w:p>
    <w:p w:rsidR="00421E05" w:rsidRPr="00421E05" w:rsidRDefault="00421E05" w:rsidP="00421E0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ar-SA"/>
        </w:rPr>
      </w:pPr>
      <w:r w:rsidRPr="00421E05">
        <w:rPr>
          <w:rFonts w:ascii="Calibri" w:eastAsia="Times New Roman" w:hAnsi="Calibri" w:cs="Times New Roman"/>
          <w:b/>
          <w:sz w:val="32"/>
          <w:szCs w:val="32"/>
          <w:lang w:val="en-US" w:eastAsia="ar-SA"/>
        </w:rPr>
        <w:t xml:space="preserve">ECHT SHOW – SATURDAY </w:t>
      </w:r>
      <w:r w:rsidR="000C1F23">
        <w:rPr>
          <w:rFonts w:ascii="Calibri" w:eastAsia="Times New Roman" w:hAnsi="Calibri" w:cs="Times New Roman"/>
          <w:b/>
          <w:sz w:val="32"/>
          <w:szCs w:val="32"/>
          <w:lang w:val="en-US" w:eastAsia="ar-SA"/>
        </w:rPr>
        <w:t>14th JULY 2018</w:t>
      </w:r>
    </w:p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</w:p>
    <w:p w:rsidR="00421E05" w:rsidRPr="00421E05" w:rsidRDefault="00421E05" w:rsidP="00421E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</w:pPr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 xml:space="preserve">The Secretary is required to report to BCMS, all cattle movements on and off the </w:t>
      </w:r>
      <w:proofErr w:type="spellStart"/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>showfield</w:t>
      </w:r>
      <w:proofErr w:type="spellEnd"/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 xml:space="preserve">. Please provide </w:t>
      </w:r>
      <w:proofErr w:type="spellStart"/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>eartag</w:t>
      </w:r>
      <w:proofErr w:type="spellEnd"/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 xml:space="preserve"> numbers of all cattle exhibited at the show and hand this form to your steward </w:t>
      </w:r>
      <w:r w:rsidR="00381413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 xml:space="preserve">or the abattoir </w:t>
      </w:r>
      <w:r w:rsidRPr="00421E05">
        <w:rPr>
          <w:rFonts w:ascii="Calibri" w:eastAsia="Times New Roman" w:hAnsi="Calibri" w:cs="Times New Roman"/>
          <w:b/>
          <w:sz w:val="28"/>
          <w:szCs w:val="28"/>
          <w:lang w:val="en-US" w:eastAsia="ar-SA"/>
        </w:rPr>
        <w:t>on arrival. Please write clearly to avoid mistakes being made. Please note you must still report your own off and on movements to BCMS.</w:t>
      </w:r>
    </w:p>
    <w:p w:rsidR="00421E05" w:rsidRPr="00421E05" w:rsidRDefault="00421E05" w:rsidP="00421E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ar-SA"/>
        </w:rPr>
      </w:pPr>
    </w:p>
    <w:p w:rsidR="00421E05" w:rsidRPr="00381413" w:rsidRDefault="00421E05" w:rsidP="00421E05">
      <w:pPr>
        <w:suppressAutoHyphens/>
        <w:spacing w:after="0" w:line="240" w:lineRule="auto"/>
        <w:jc w:val="both"/>
        <w:rPr>
          <w:rFonts w:eastAsia="Times New Roman" w:cs="Times New Roman"/>
          <w:b/>
          <w:u w:val="single"/>
          <w:lang w:val="en-US" w:eastAsia="ar-SA"/>
        </w:rPr>
      </w:pPr>
      <w:r w:rsidRPr="00977D63">
        <w:rPr>
          <w:rFonts w:eastAsia="Times New Roman" w:cs="Times New Roman"/>
          <w:b/>
          <w:lang w:val="en-US" w:eastAsia="ar-SA"/>
        </w:rPr>
        <w:t>Exhibit</w:t>
      </w:r>
      <w:r w:rsidR="00381413">
        <w:rPr>
          <w:rFonts w:eastAsia="Times New Roman" w:cs="Times New Roman"/>
          <w:b/>
          <w:lang w:val="en-US" w:eastAsia="ar-SA"/>
        </w:rPr>
        <w:t>or’s Name:</w:t>
      </w:r>
      <w:r w:rsidR="00381413">
        <w:rPr>
          <w:rFonts w:eastAsia="Times New Roman" w:cs="Times New Roman"/>
          <w:b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  <w:r w:rsidR="00381413">
        <w:rPr>
          <w:rFonts w:eastAsia="Times New Roman" w:cs="Times New Roman"/>
          <w:b/>
          <w:u w:val="single"/>
          <w:lang w:val="en-US" w:eastAsia="ar-SA"/>
        </w:rPr>
        <w:tab/>
      </w:r>
    </w:p>
    <w:p w:rsidR="00381413" w:rsidRPr="00977D63" w:rsidRDefault="00381413" w:rsidP="00421E05">
      <w:pPr>
        <w:suppressAutoHyphens/>
        <w:spacing w:after="0" w:line="240" w:lineRule="auto"/>
        <w:jc w:val="both"/>
        <w:rPr>
          <w:rFonts w:eastAsia="Times New Roman" w:cs="Times New Roman"/>
          <w:b/>
          <w:lang w:val="en-US" w:eastAsia="ar-SA"/>
        </w:rPr>
      </w:pPr>
    </w:p>
    <w:p w:rsidR="00421E05" w:rsidRPr="00381413" w:rsidRDefault="00421E05" w:rsidP="0042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US" w:eastAsia="ar-SA"/>
        </w:rPr>
      </w:pPr>
      <w:r w:rsidRPr="00977D63">
        <w:rPr>
          <w:rFonts w:eastAsia="Times New Roman" w:cs="Times New Roman"/>
          <w:b/>
          <w:lang w:val="en-US" w:eastAsia="ar-SA"/>
        </w:rPr>
        <w:t>Holding No:</w:t>
      </w:r>
      <w:r w:rsidR="00381413">
        <w:rPr>
          <w:rFonts w:ascii="Times New Roman" w:eastAsia="Times New Roman" w:hAnsi="Times New Roman" w:cs="Times New Roman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381413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</w:p>
    <w:p w:rsidR="00421E05" w:rsidRPr="00421E05" w:rsidRDefault="00421E05" w:rsidP="0042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421E05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690"/>
        <w:gridCol w:w="690"/>
        <w:gridCol w:w="690"/>
        <w:gridCol w:w="690"/>
        <w:gridCol w:w="690"/>
        <w:gridCol w:w="690"/>
        <w:gridCol w:w="360"/>
        <w:gridCol w:w="750"/>
        <w:gridCol w:w="750"/>
        <w:gridCol w:w="750"/>
        <w:gridCol w:w="750"/>
        <w:gridCol w:w="750"/>
        <w:gridCol w:w="790"/>
      </w:tblGrid>
      <w:tr w:rsidR="00421E05" w:rsidRPr="00421E05" w:rsidTr="00D3154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05" w:rsidRPr="00421E05" w:rsidRDefault="00421E05" w:rsidP="00421E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421E05" w:rsidRPr="00421E05" w:rsidRDefault="00421E05" w:rsidP="00421E05">
      <w:pPr>
        <w:spacing w:after="0"/>
        <w:rPr>
          <w:rFonts w:ascii="Calibri" w:eastAsia="Times New Roman" w:hAnsi="Calibri" w:cs="Times New Roman"/>
        </w:rPr>
      </w:pPr>
    </w:p>
    <w:p w:rsidR="005F0887" w:rsidRPr="005F0887" w:rsidRDefault="005F0887" w:rsidP="00421E05">
      <w:pPr>
        <w:spacing w:after="0" w:line="240" w:lineRule="auto"/>
        <w:rPr>
          <w:rFonts w:ascii="Arial Narrow" w:eastAsia="Times New Roman" w:hAnsi="Arial Narrow" w:cs="Tahoma"/>
          <w:lang w:eastAsia="en-US"/>
        </w:rPr>
      </w:pPr>
      <w:bookmarkStart w:id="0" w:name="_GoBack"/>
      <w:bookmarkEnd w:id="0"/>
    </w:p>
    <w:sectPr w:rsidR="005F0887" w:rsidRPr="005F0887" w:rsidSect="00CA5654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30" w:rsidRDefault="001B2F30" w:rsidP="00AB4D2A">
      <w:pPr>
        <w:spacing w:after="0" w:line="240" w:lineRule="auto"/>
      </w:pPr>
      <w:r>
        <w:separator/>
      </w:r>
    </w:p>
  </w:endnote>
  <w:endnote w:type="continuationSeparator" w:id="0">
    <w:p w:rsidR="001B2F30" w:rsidRDefault="001B2F30" w:rsidP="00AB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23" w:rsidRDefault="0016480F" w:rsidP="000C1F23">
    <w:pPr>
      <w:pStyle w:val="Footer"/>
      <w:jc w:val="center"/>
      <w:rPr>
        <w:rFonts w:ascii="Franklin Gothic Book" w:hAnsi="Franklin Gothic Book"/>
      </w:rPr>
    </w:pPr>
    <w:r w:rsidRPr="0016480F">
      <w:rPr>
        <w:rFonts w:ascii="Franklin Gothic Book" w:hAnsi="Franklin Gothic Book"/>
      </w:rPr>
      <w:t>Secretary</w:t>
    </w:r>
    <w:r>
      <w:rPr>
        <w:rFonts w:ascii="Franklin Gothic Book" w:hAnsi="Franklin Gothic Book"/>
      </w:rPr>
      <w:t>:</w:t>
    </w:r>
    <w:r w:rsidR="000C1F23">
      <w:rPr>
        <w:rFonts w:ascii="Franklin Gothic Book" w:hAnsi="Franklin Gothic Book"/>
      </w:rPr>
      <w:t xml:space="preserve"> Emma Ruxton</w:t>
    </w:r>
  </w:p>
  <w:p w:rsidR="000C1F23" w:rsidRPr="0016480F" w:rsidRDefault="000C1F23" w:rsidP="000C1F23">
    <w:pPr>
      <w:pStyle w:val="Footer"/>
      <w:jc w:val="center"/>
      <w:rPr>
        <w:rFonts w:ascii="Franklin Gothic Book" w:hAnsi="Franklin Gothic Book"/>
      </w:rPr>
    </w:pPr>
    <w:proofErr w:type="spellStart"/>
    <w:r>
      <w:rPr>
        <w:rFonts w:ascii="Franklin Gothic Book" w:hAnsi="Franklin Gothic Book"/>
      </w:rPr>
      <w:t>Barnton</w:t>
    </w:r>
    <w:proofErr w:type="spellEnd"/>
    <w:r>
      <w:rPr>
        <w:rFonts w:ascii="Franklin Gothic Book" w:hAnsi="Franklin Gothic Book"/>
      </w:rPr>
      <w:t xml:space="preserve"> Farm, Westhill, Aberdeenshire, AB32 6XA</w:t>
    </w:r>
  </w:p>
  <w:p w:rsidR="00AB4D2A" w:rsidRPr="0016480F" w:rsidRDefault="0016480F" w:rsidP="0016480F">
    <w:pPr>
      <w:pStyle w:val="Footer"/>
      <w:jc w:val="center"/>
      <w:rPr>
        <w:rFonts w:ascii="Franklin Gothic Book" w:hAnsi="Franklin Gothic Book"/>
      </w:rPr>
    </w:pPr>
    <w:r w:rsidRPr="0016480F">
      <w:rPr>
        <w:rFonts w:ascii="Franklin Gothic Book" w:hAnsi="Franklin Gothic Book"/>
      </w:rPr>
      <w:t xml:space="preserve"> </w:t>
    </w:r>
    <w:r w:rsidR="00590D1F">
      <w:rPr>
        <w:rFonts w:ascii="Franklin Gothic Book" w:hAnsi="Franklin Gothic Book"/>
      </w:rPr>
      <w:t xml:space="preserve"> </w:t>
    </w:r>
    <w:proofErr w:type="gramStart"/>
    <w:r w:rsidRPr="0016480F">
      <w:rPr>
        <w:rFonts w:ascii="Franklin Gothic Book" w:hAnsi="Franklin Gothic Book"/>
      </w:rPr>
      <w:t>email</w:t>
    </w:r>
    <w:proofErr w:type="gramEnd"/>
    <w:r w:rsidRPr="0016480F">
      <w:rPr>
        <w:rFonts w:ascii="Franklin Gothic Book" w:hAnsi="Franklin Gothic Book"/>
      </w:rPr>
      <w:t xml:space="preserve">: </w:t>
    </w:r>
    <w:r w:rsidR="00590D1F">
      <w:rPr>
        <w:rFonts w:ascii="Franklin Gothic Book" w:hAnsi="Franklin Gothic Book"/>
      </w:rPr>
      <w:t>secretary@ech</w:t>
    </w:r>
    <w:r w:rsidRPr="0016480F">
      <w:rPr>
        <w:rFonts w:ascii="Franklin Gothic Book" w:hAnsi="Franklin Gothic Book"/>
      </w:rPr>
      <w:t>tshow</w:t>
    </w:r>
    <w:r w:rsidR="00590D1F">
      <w:rPr>
        <w:rFonts w:ascii="Franklin Gothic Book" w:hAnsi="Franklin Gothic Book"/>
      </w:rPr>
      <w:t>.co.uk</w:t>
    </w:r>
    <w:r w:rsidRPr="0016480F">
      <w:rPr>
        <w:rFonts w:ascii="Franklin Gothic Book" w:hAnsi="Franklin Gothic Book"/>
      </w:rPr>
      <w:t xml:space="preserve">     www.echtshow.co.uk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30" w:rsidRDefault="001B2F30" w:rsidP="00AB4D2A">
      <w:pPr>
        <w:spacing w:after="0" w:line="240" w:lineRule="auto"/>
      </w:pPr>
      <w:r>
        <w:separator/>
      </w:r>
    </w:p>
  </w:footnote>
  <w:footnote w:type="continuationSeparator" w:id="0">
    <w:p w:rsidR="001B2F30" w:rsidRDefault="001B2F30" w:rsidP="00AB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4BF"/>
    <w:multiLevelType w:val="hybridMultilevel"/>
    <w:tmpl w:val="44724958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F0E"/>
    <w:multiLevelType w:val="hybridMultilevel"/>
    <w:tmpl w:val="5B3C97AE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4D7F"/>
    <w:multiLevelType w:val="hybridMultilevel"/>
    <w:tmpl w:val="AF3AD8E6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9E1"/>
    <w:multiLevelType w:val="hybridMultilevel"/>
    <w:tmpl w:val="176AB0AC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33384"/>
    <w:multiLevelType w:val="hybridMultilevel"/>
    <w:tmpl w:val="1FF8E4D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4"/>
    <w:rsid w:val="00052820"/>
    <w:rsid w:val="00070A0F"/>
    <w:rsid w:val="00084A28"/>
    <w:rsid w:val="00095FBA"/>
    <w:rsid w:val="000C1F23"/>
    <w:rsid w:val="00123C0E"/>
    <w:rsid w:val="001451DC"/>
    <w:rsid w:val="001555B1"/>
    <w:rsid w:val="0016480F"/>
    <w:rsid w:val="00171B01"/>
    <w:rsid w:val="001B2F30"/>
    <w:rsid w:val="00233D46"/>
    <w:rsid w:val="00246867"/>
    <w:rsid w:val="002F0C9A"/>
    <w:rsid w:val="002F2383"/>
    <w:rsid w:val="002F2975"/>
    <w:rsid w:val="00317476"/>
    <w:rsid w:val="003306C5"/>
    <w:rsid w:val="003531DD"/>
    <w:rsid w:val="00381413"/>
    <w:rsid w:val="003D2C4C"/>
    <w:rsid w:val="003D4689"/>
    <w:rsid w:val="003F3258"/>
    <w:rsid w:val="00416F28"/>
    <w:rsid w:val="00421E05"/>
    <w:rsid w:val="00427F13"/>
    <w:rsid w:val="004C58C8"/>
    <w:rsid w:val="004D0595"/>
    <w:rsid w:val="00512DC8"/>
    <w:rsid w:val="00590D1F"/>
    <w:rsid w:val="005E4DB9"/>
    <w:rsid w:val="005F0887"/>
    <w:rsid w:val="006246AF"/>
    <w:rsid w:val="00743517"/>
    <w:rsid w:val="008129F9"/>
    <w:rsid w:val="0087738C"/>
    <w:rsid w:val="00881A57"/>
    <w:rsid w:val="0092706C"/>
    <w:rsid w:val="00977D63"/>
    <w:rsid w:val="009851AD"/>
    <w:rsid w:val="009A4173"/>
    <w:rsid w:val="009D0C1F"/>
    <w:rsid w:val="00AB4C42"/>
    <w:rsid w:val="00AB4D2A"/>
    <w:rsid w:val="00B05A1A"/>
    <w:rsid w:val="00B169AF"/>
    <w:rsid w:val="00B667BC"/>
    <w:rsid w:val="00C92D7F"/>
    <w:rsid w:val="00CA5654"/>
    <w:rsid w:val="00D54843"/>
    <w:rsid w:val="00DA59D8"/>
    <w:rsid w:val="00E27FEF"/>
    <w:rsid w:val="00E44BD4"/>
    <w:rsid w:val="00F006FF"/>
    <w:rsid w:val="00F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0B2A1E8-7D73-4D45-90AB-3D1BAF9C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56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565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5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D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2A"/>
  </w:style>
  <w:style w:type="paragraph" w:styleId="NoSpacing">
    <w:name w:val="No Spacing"/>
    <w:uiPriority w:val="1"/>
    <w:qFormat/>
    <w:rsid w:val="00AB4D2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4D2A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B1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eeffe\AppData\Roaming\Microsoft\Templates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C4FC-4E30-421F-9DEB-C5B5C787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OKeeffe</dc:creator>
  <cp:lastModifiedBy>Echt Show</cp:lastModifiedBy>
  <cp:revision>5</cp:revision>
  <cp:lastPrinted>2017-06-25T20:30:00Z</cp:lastPrinted>
  <dcterms:created xsi:type="dcterms:W3CDTF">2017-06-25T20:26:00Z</dcterms:created>
  <dcterms:modified xsi:type="dcterms:W3CDTF">2018-05-02T10:02:00Z</dcterms:modified>
</cp:coreProperties>
</file>