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54" w:rsidRPr="0033381A" w:rsidRDefault="00CA5654" w:rsidP="00CA5654">
      <w:pPr>
        <w:pStyle w:val="Footer"/>
        <w:rPr>
          <w:rFonts w:ascii="Franklin Gothic Medium" w:hAnsi="Franklin Gothic Medium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49530</wp:posOffset>
                </wp:positionV>
                <wp:extent cx="1857375" cy="9715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89" w:rsidRPr="002C278A" w:rsidRDefault="00CA5654" w:rsidP="003D4689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C278A">
                              <w:rPr>
                                <w:rFonts w:ascii="Franklin Gothic Medium" w:hAnsi="Franklin Gothic Medium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Echt, Skene &amp; Midmar Agricultural Association</w:t>
                            </w:r>
                          </w:p>
                          <w:p w:rsidR="003D4689" w:rsidRPr="0033381A" w:rsidRDefault="00CA5654" w:rsidP="003D4689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</w:pPr>
                            <w:r w:rsidRPr="0033381A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  <w:t>Recognised in Scotland as a Charity No SCO13971</w:t>
                            </w:r>
                          </w:p>
                          <w:p w:rsidR="00CA5654" w:rsidRPr="00555BA6" w:rsidRDefault="00CA5654" w:rsidP="0046100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</w:pPr>
                            <w:r w:rsidRPr="0033381A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  <w:t xml:space="preserve">A Company Limited by Guarantee Registered in </w:t>
                            </w:r>
                            <w:smartTag w:uri="urn:schemas-microsoft-com:office:smarttags" w:element="country-region">
                              <w:r w:rsidRPr="0033381A">
                                <w:rPr>
                                  <w:rFonts w:ascii="Franklin Gothic Medium" w:hAnsi="Franklin Gothic Medium"/>
                                  <w:sz w:val="16"/>
                                  <w:szCs w:val="16"/>
                                </w:rPr>
                                <w:t>Scotland</w:t>
                              </w:r>
                            </w:smartTag>
                            <w:r w:rsidRPr="0033381A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3381A">
                                  <w:rPr>
                                    <w:rFonts w:ascii="Franklin Gothic Medium" w:hAnsi="Franklin Gothic Medium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smartTag>
                              <w:r w:rsidRPr="0033381A">
                                <w:rPr>
                                  <w:rFonts w:ascii="Franklin Gothic Medium" w:hAnsi="Franklin Gothic Medium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33381A">
                                  <w:rPr>
                                    <w:rFonts w:ascii="Franklin Gothic Medium" w:hAnsi="Franklin Gothic Medium"/>
                                    <w:sz w:val="16"/>
                                    <w:szCs w:val="16"/>
                                  </w:rPr>
                                  <w:t>SC</w:t>
                                </w:r>
                              </w:smartTag>
                            </w:smartTag>
                            <w:r w:rsidRPr="0033381A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  <w:t xml:space="preserve"> 267257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95pt;margin-top:3.9pt;width:146.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" strokecolor="red">
                <v:textbox>
                  <w:txbxContent>
                    <w:p w:rsidR="003D4689" w:rsidRPr="002C278A" w:rsidRDefault="00CA5654" w:rsidP="003D4689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C278A">
                        <w:rPr>
                          <w:rFonts w:ascii="Franklin Gothic Medium" w:hAnsi="Franklin Gothic Medium"/>
                          <w:b/>
                          <w:bCs/>
                          <w:sz w:val="18"/>
                          <w:szCs w:val="18"/>
                          <w:u w:val="single"/>
                        </w:rPr>
                        <w:t>Echt, Skene &amp; Midmar Agricultural Association</w:t>
                      </w:r>
                    </w:p>
                    <w:p w:rsidR="003D4689" w:rsidRPr="0033381A" w:rsidRDefault="00CA5654" w:rsidP="003D4689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</w:pPr>
                      <w:r w:rsidRPr="0033381A"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  <w:t>Recognised in Scotland as a Charity No SCO13971</w:t>
                      </w:r>
                    </w:p>
                    <w:p w:rsidR="00CA5654" w:rsidRPr="00555BA6" w:rsidRDefault="00CA5654" w:rsidP="00461001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</w:pPr>
                      <w:r w:rsidRPr="0033381A"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  <w:t xml:space="preserve">A Company Limited by Guarantee Registered in </w:t>
                      </w:r>
                      <w:smartTag w:uri="urn:schemas-microsoft-com:office:smarttags" w:element="country-region">
                        <w:r w:rsidRPr="0033381A">
                          <w:rPr>
                            <w:rFonts w:ascii="Franklin Gothic Medium" w:hAnsi="Franklin Gothic Medium"/>
                            <w:sz w:val="16"/>
                            <w:szCs w:val="16"/>
                          </w:rPr>
                          <w:t>Scotland</w:t>
                        </w:r>
                      </w:smartTag>
                      <w:r w:rsidRPr="0033381A"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3381A">
                            <w:rPr>
                              <w:rFonts w:ascii="Franklin Gothic Medium" w:hAnsi="Franklin Gothic Medium"/>
                              <w:sz w:val="16"/>
                              <w:szCs w:val="16"/>
                            </w:rPr>
                            <w:t>No</w:t>
                          </w:r>
                        </w:smartTag>
                        <w:r w:rsidRPr="0033381A">
                          <w:rPr>
                            <w:rFonts w:ascii="Franklin Gothic Medium" w:hAnsi="Franklin Gothic Medium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33381A">
                            <w:rPr>
                              <w:rFonts w:ascii="Franklin Gothic Medium" w:hAnsi="Franklin Gothic Medium"/>
                              <w:sz w:val="16"/>
                              <w:szCs w:val="16"/>
                            </w:rPr>
                            <w:t>SC</w:t>
                          </w:r>
                        </w:smartTag>
                      </w:smartTag>
                      <w:r w:rsidRPr="0033381A"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  <w:t xml:space="preserve"> 267257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600200" cy="962025"/>
            <wp:effectExtent l="0" t="0" r="0" b="9525"/>
            <wp:docPr id="1" name="Picture 1" descr="echt show2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t show2w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FD2">
        <w:t xml:space="preserve">                      </w:t>
      </w:r>
      <w:r>
        <w:t xml:space="preserve">                                              </w:t>
      </w:r>
    </w:p>
    <w:p w:rsidR="006E2FD2" w:rsidRDefault="006E2FD2" w:rsidP="006E2FD2">
      <w:pPr>
        <w:spacing w:after="0" w:line="240" w:lineRule="auto"/>
        <w:jc w:val="center"/>
        <w:rPr>
          <w:rFonts w:ascii="Arial Narrow" w:eastAsia="Times New Roman" w:hAnsi="Arial Narrow" w:cs="Tahoma"/>
          <w:lang w:eastAsia="en-US"/>
        </w:rPr>
      </w:pPr>
      <w:r>
        <w:rPr>
          <w:rFonts w:ascii="Arial Narrow" w:eastAsia="Times New Roman" w:hAnsi="Arial Narrow" w:cs="Tahoma"/>
          <w:lang w:eastAsia="en-US"/>
        </w:rPr>
        <w:t xml:space="preserve">                                                     </w:t>
      </w:r>
    </w:p>
    <w:p w:rsidR="00E759D6" w:rsidRPr="00925169" w:rsidRDefault="00E759D6" w:rsidP="006E2FD2">
      <w:pPr>
        <w:spacing w:after="0" w:line="240" w:lineRule="auto"/>
        <w:jc w:val="center"/>
        <w:rPr>
          <w:rFonts w:eastAsia="MS Mincho" w:cs="Arial"/>
          <w:b/>
          <w:bCs/>
          <w:iCs/>
          <w:sz w:val="24"/>
          <w:szCs w:val="24"/>
          <w:lang w:eastAsia="en-US"/>
        </w:rPr>
      </w:pPr>
      <w:r w:rsidRPr="00925169">
        <w:rPr>
          <w:rFonts w:eastAsia="MS Mincho" w:cs="Arial"/>
          <w:b/>
          <w:bCs/>
          <w:iCs/>
          <w:sz w:val="24"/>
          <w:szCs w:val="24"/>
          <w:lang w:eastAsia="en-US"/>
        </w:rPr>
        <w:t>YOUNG FARMERS CLUB ENTRY FORM</w:t>
      </w:r>
    </w:p>
    <w:p w:rsidR="00E759D6" w:rsidRPr="00925169" w:rsidRDefault="00FA1216" w:rsidP="006E2FD2">
      <w:pPr>
        <w:spacing w:after="0" w:line="240" w:lineRule="auto"/>
        <w:ind w:firstLine="720"/>
        <w:jc w:val="center"/>
        <w:rPr>
          <w:rFonts w:eastAsia="MS Mincho" w:cs="Courier New"/>
          <w:b/>
          <w:bCs/>
          <w:sz w:val="24"/>
          <w:szCs w:val="24"/>
          <w:lang w:eastAsia="en-US"/>
        </w:rPr>
      </w:pPr>
      <w:r>
        <w:rPr>
          <w:rFonts w:eastAsia="MS Mincho" w:cs="Courier New"/>
          <w:b/>
          <w:bCs/>
          <w:sz w:val="24"/>
          <w:szCs w:val="24"/>
          <w:lang w:eastAsia="en-US"/>
        </w:rPr>
        <w:t>Saturday 14</w:t>
      </w:r>
      <w:r w:rsidR="00E759D6" w:rsidRPr="00925169">
        <w:rPr>
          <w:rFonts w:eastAsia="MS Mincho" w:cs="Courier New"/>
          <w:b/>
          <w:bCs/>
          <w:sz w:val="24"/>
          <w:szCs w:val="24"/>
          <w:vertAlign w:val="superscript"/>
          <w:lang w:eastAsia="en-US"/>
        </w:rPr>
        <w:t>th</w:t>
      </w:r>
      <w:r>
        <w:rPr>
          <w:rFonts w:eastAsia="MS Mincho" w:cs="Courier New"/>
          <w:b/>
          <w:bCs/>
          <w:sz w:val="24"/>
          <w:szCs w:val="24"/>
          <w:lang w:eastAsia="en-US"/>
        </w:rPr>
        <w:t xml:space="preserve"> July 2018</w:t>
      </w:r>
    </w:p>
    <w:p w:rsidR="005D65AF" w:rsidRPr="00925169" w:rsidRDefault="005D65AF" w:rsidP="00E759D6">
      <w:pPr>
        <w:spacing w:after="0" w:line="240" w:lineRule="auto"/>
        <w:jc w:val="center"/>
        <w:rPr>
          <w:rFonts w:eastAsia="MS Mincho" w:cs="Courier New"/>
          <w:i/>
          <w:iCs/>
          <w:sz w:val="24"/>
          <w:szCs w:val="24"/>
          <w:lang w:eastAsia="en-US"/>
        </w:rPr>
      </w:pPr>
      <w:r w:rsidRPr="00925169">
        <w:rPr>
          <w:rFonts w:eastAsia="MS Mincho" w:cs="Courier New"/>
          <w:b/>
          <w:bCs/>
          <w:sz w:val="24"/>
          <w:szCs w:val="24"/>
          <w:lang w:eastAsia="en-US"/>
        </w:rPr>
        <w:t xml:space="preserve">(Stock Judging </w:t>
      </w:r>
      <w:r w:rsidR="00FA1216">
        <w:rPr>
          <w:rFonts w:eastAsia="MS Mincho" w:cs="Courier New"/>
          <w:b/>
          <w:bCs/>
          <w:sz w:val="24"/>
          <w:szCs w:val="24"/>
          <w:lang w:eastAsia="en-US"/>
        </w:rPr>
        <w:t>commences at 11</w:t>
      </w:r>
      <w:r w:rsidRPr="00156425">
        <w:rPr>
          <w:rFonts w:eastAsia="MS Mincho" w:cs="Courier New"/>
          <w:b/>
          <w:bCs/>
          <w:sz w:val="24"/>
          <w:szCs w:val="24"/>
          <w:lang w:eastAsia="en-US"/>
        </w:rPr>
        <w:t>.</w:t>
      </w:r>
      <w:r w:rsidR="00F46531">
        <w:rPr>
          <w:rFonts w:eastAsia="MS Mincho" w:cs="Courier New"/>
          <w:b/>
          <w:bCs/>
          <w:sz w:val="24"/>
          <w:szCs w:val="24"/>
          <w:lang w:eastAsia="en-US"/>
        </w:rPr>
        <w:t>0</w:t>
      </w:r>
      <w:r w:rsidR="00FA1216">
        <w:rPr>
          <w:rFonts w:eastAsia="MS Mincho" w:cs="Courier New"/>
          <w:b/>
          <w:bCs/>
          <w:sz w:val="24"/>
          <w:szCs w:val="24"/>
          <w:lang w:eastAsia="en-US"/>
        </w:rPr>
        <w:t>0am</w:t>
      </w:r>
      <w:r w:rsidRPr="00156425">
        <w:rPr>
          <w:rFonts w:eastAsia="MS Mincho" w:cs="Courier New"/>
          <w:b/>
          <w:bCs/>
          <w:sz w:val="24"/>
          <w:szCs w:val="24"/>
          <w:lang w:eastAsia="en-US"/>
        </w:rPr>
        <w:t>)</w:t>
      </w:r>
    </w:p>
    <w:p w:rsidR="00E759D6" w:rsidRPr="00925169" w:rsidRDefault="00E759D6" w:rsidP="006E2FD2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E759D6" w:rsidRPr="00925169" w:rsidRDefault="00E759D6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  <w:r w:rsidRPr="00925169">
        <w:rPr>
          <w:rFonts w:eastAsia="MS Mincho" w:cs="Courier New"/>
          <w:b/>
          <w:sz w:val="24"/>
          <w:szCs w:val="24"/>
          <w:lang w:eastAsia="en-US"/>
        </w:rPr>
        <w:t>NAME OF CLUB:</w:t>
      </w:r>
      <w:r w:rsidRPr="00925169">
        <w:rPr>
          <w:rFonts w:eastAsia="MS Mincho" w:cs="Courier New"/>
          <w:b/>
          <w:sz w:val="24"/>
          <w:szCs w:val="24"/>
          <w:lang w:eastAsia="en-US"/>
        </w:rPr>
        <w:tab/>
        <w:t>________________________________________________</w:t>
      </w:r>
    </w:p>
    <w:p w:rsidR="00E759D6" w:rsidRPr="00925169" w:rsidRDefault="00E759D6" w:rsidP="00E759D6">
      <w:pPr>
        <w:spacing w:after="0" w:line="240" w:lineRule="auto"/>
        <w:rPr>
          <w:rFonts w:eastAsia="MS Mincho" w:cs="Courier New"/>
          <w:sz w:val="24"/>
          <w:szCs w:val="24"/>
          <w:lang w:eastAsia="en-US"/>
        </w:rPr>
      </w:pPr>
    </w:p>
    <w:p w:rsidR="00E759D6" w:rsidRPr="00925169" w:rsidRDefault="00E759D6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  <w:r w:rsidRPr="00925169">
        <w:rPr>
          <w:rFonts w:eastAsia="MS Mincho" w:cs="Courier New"/>
          <w:b/>
          <w:sz w:val="24"/>
          <w:szCs w:val="24"/>
          <w:lang w:eastAsia="en-US"/>
        </w:rPr>
        <w:t>CLUB SECRETARY OR</w:t>
      </w:r>
      <w:r w:rsidRPr="00925169">
        <w:rPr>
          <w:rFonts w:eastAsia="MS Mincho" w:cs="Courier New"/>
          <w:i/>
          <w:sz w:val="24"/>
          <w:szCs w:val="24"/>
          <w:u w:val="single"/>
          <w:lang w:eastAsia="en-US"/>
        </w:rPr>
        <w:t xml:space="preserve"> </w:t>
      </w:r>
      <w:r w:rsidRPr="00925169">
        <w:rPr>
          <w:rFonts w:eastAsia="MS Mincho" w:cs="Courier New"/>
          <w:b/>
          <w:sz w:val="24"/>
          <w:szCs w:val="24"/>
          <w:lang w:eastAsia="en-US"/>
        </w:rPr>
        <w:t>OTHER CONTACT:</w:t>
      </w:r>
    </w:p>
    <w:p w:rsidR="006E2FD2" w:rsidRPr="00156425" w:rsidRDefault="006E2FD2" w:rsidP="00E759D6">
      <w:pPr>
        <w:spacing w:after="0" w:line="240" w:lineRule="auto"/>
        <w:rPr>
          <w:rFonts w:eastAsia="MS Mincho" w:cs="Courier New"/>
          <w:b/>
          <w:sz w:val="6"/>
          <w:szCs w:val="24"/>
          <w:lang w:eastAsia="en-US"/>
        </w:rPr>
      </w:pPr>
    </w:p>
    <w:p w:rsidR="00E759D6" w:rsidRPr="00925169" w:rsidRDefault="00E759D6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  <w:r w:rsidRPr="00925169">
        <w:rPr>
          <w:rFonts w:eastAsia="MS Mincho" w:cs="Courier New"/>
          <w:b/>
          <w:sz w:val="24"/>
          <w:szCs w:val="24"/>
          <w:lang w:eastAsia="en-US"/>
        </w:rPr>
        <w:t>Name:_____________________________________________________</w:t>
      </w:r>
    </w:p>
    <w:p w:rsidR="006E2FD2" w:rsidRDefault="006E2FD2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4B7FBE" w:rsidRPr="00925169" w:rsidRDefault="00E759D6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  <w:r w:rsidRPr="00925169">
        <w:rPr>
          <w:rFonts w:eastAsia="MS Mincho" w:cs="Courier New"/>
          <w:b/>
          <w:sz w:val="24"/>
          <w:szCs w:val="24"/>
          <w:lang w:eastAsia="en-US"/>
        </w:rPr>
        <w:t>Address: ___________________</w:t>
      </w:r>
      <w:r w:rsidR="004B7FBE" w:rsidRPr="00925169">
        <w:rPr>
          <w:rFonts w:eastAsia="MS Mincho" w:cs="Courier New"/>
          <w:b/>
          <w:sz w:val="24"/>
          <w:szCs w:val="24"/>
          <w:lang w:eastAsia="en-US"/>
        </w:rPr>
        <w:t>__________________________PostCode:________________</w:t>
      </w:r>
    </w:p>
    <w:p w:rsidR="006E2FD2" w:rsidRDefault="006E2FD2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E759D6" w:rsidRDefault="004B7FBE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  <w:r w:rsidRPr="00925169">
        <w:rPr>
          <w:rFonts w:eastAsia="MS Mincho" w:cs="Courier New"/>
          <w:b/>
          <w:sz w:val="24"/>
          <w:szCs w:val="24"/>
          <w:lang w:eastAsia="en-US"/>
        </w:rPr>
        <w:t>Email (please print clearly):_______________________________________________________</w:t>
      </w:r>
    </w:p>
    <w:p w:rsidR="00156425" w:rsidRDefault="00156425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156425" w:rsidRPr="00925169" w:rsidRDefault="00156425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  <w:r>
        <w:rPr>
          <w:rFonts w:eastAsia="MS Mincho" w:cs="Courier New"/>
          <w:b/>
          <w:sz w:val="24"/>
          <w:szCs w:val="24"/>
          <w:lang w:eastAsia="en-US"/>
        </w:rPr>
        <w:t>Tel: _____________________________________________________</w:t>
      </w:r>
    </w:p>
    <w:tbl>
      <w:tblPr>
        <w:tblpPr w:leftFromText="180" w:rightFromText="180" w:vertAnchor="text" w:horzAnchor="margin" w:tblpXSpec="center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9"/>
        <w:gridCol w:w="2721"/>
        <w:gridCol w:w="2060"/>
      </w:tblGrid>
      <w:tr w:rsidR="00E759D6" w:rsidRPr="00925169" w:rsidTr="00156425">
        <w:trPr>
          <w:trHeight w:val="402"/>
        </w:trPr>
        <w:tc>
          <w:tcPr>
            <w:tcW w:w="5359" w:type="dxa"/>
            <w:shd w:val="clear" w:color="auto" w:fill="auto"/>
            <w:textDirection w:val="lrTbV"/>
          </w:tcPr>
          <w:p w:rsidR="00E759D6" w:rsidRPr="00156425" w:rsidRDefault="00E759D6" w:rsidP="00E759D6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shd w:val="clear" w:color="auto" w:fill="auto"/>
          </w:tcPr>
          <w:p w:rsidR="00E759D6" w:rsidRPr="00156425" w:rsidRDefault="00E759D6" w:rsidP="00E759D6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E759D6" w:rsidRPr="00156425" w:rsidRDefault="00E759D6" w:rsidP="00E759D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 xml:space="preserve">NUMBER OF TEAMS </w:t>
            </w:r>
          </w:p>
        </w:tc>
        <w:tc>
          <w:tcPr>
            <w:tcW w:w="2060" w:type="dxa"/>
            <w:shd w:val="clear" w:color="auto" w:fill="auto"/>
          </w:tcPr>
          <w:p w:rsidR="00E759D6" w:rsidRPr="00156425" w:rsidRDefault="00E759D6" w:rsidP="00E759D6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E759D6" w:rsidRPr="00156425" w:rsidRDefault="00E759D6" w:rsidP="00E759D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ENTRY FEE</w:t>
            </w:r>
          </w:p>
          <w:p w:rsidR="00E759D6" w:rsidRPr="00156425" w:rsidRDefault="00CB57F3" w:rsidP="00CB57F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included</w:t>
            </w:r>
          </w:p>
        </w:tc>
      </w:tr>
      <w:tr w:rsidR="00156425" w:rsidRPr="00925169" w:rsidTr="00156425">
        <w:trPr>
          <w:trHeight w:val="483"/>
        </w:trPr>
        <w:tc>
          <w:tcPr>
            <w:tcW w:w="5359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 xml:space="preserve">STOCKJUDGING - </w:t>
            </w: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 xml:space="preserve">Ladies </w:t>
            </w:r>
          </w:p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Only one permitted</w:t>
            </w:r>
          </w:p>
        </w:tc>
        <w:tc>
          <w:tcPr>
            <w:tcW w:w="2721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</w:tr>
      <w:tr w:rsidR="00156425" w:rsidRPr="00925169" w:rsidTr="00156425">
        <w:trPr>
          <w:trHeight w:val="512"/>
        </w:trPr>
        <w:tc>
          <w:tcPr>
            <w:tcW w:w="5359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 xml:space="preserve">STOCKJUDGING - </w:t>
            </w: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Mixed male / female</w:t>
            </w:r>
          </w:p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szCs w:val="24"/>
                <w:lang w:eastAsia="en-US"/>
              </w:rPr>
              <w:t>(max. 2 teams)</w:t>
            </w:r>
          </w:p>
        </w:tc>
        <w:tc>
          <w:tcPr>
            <w:tcW w:w="2721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56425" w:rsidRPr="00925169" w:rsidTr="00156425">
        <w:trPr>
          <w:trHeight w:val="526"/>
        </w:trPr>
        <w:tc>
          <w:tcPr>
            <w:tcW w:w="5359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TUG OF WAR  Ladies</w:t>
            </w:r>
          </w:p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Free</w:t>
            </w:r>
          </w:p>
        </w:tc>
      </w:tr>
      <w:tr w:rsidR="00156425" w:rsidRPr="00925169" w:rsidTr="00156425">
        <w:trPr>
          <w:trHeight w:val="512"/>
        </w:trPr>
        <w:tc>
          <w:tcPr>
            <w:tcW w:w="5359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TUG OF WAR: Men</w:t>
            </w:r>
          </w:p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Free</w:t>
            </w:r>
          </w:p>
        </w:tc>
      </w:tr>
      <w:tr w:rsidR="00156425" w:rsidRPr="00925169" w:rsidTr="00156425">
        <w:trPr>
          <w:trHeight w:val="526"/>
        </w:trPr>
        <w:tc>
          <w:tcPr>
            <w:tcW w:w="5359" w:type="dxa"/>
            <w:tcBorders>
              <w:bottom w:val="single" w:sz="4" w:space="0" w:color="auto"/>
            </w:tcBorders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ROPE MAKING</w:t>
            </w:r>
          </w:p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One entry per club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Free</w:t>
            </w:r>
          </w:p>
        </w:tc>
      </w:tr>
      <w:tr w:rsidR="00156425" w:rsidRPr="00925169" w:rsidTr="00156425">
        <w:trPr>
          <w:trHeight w:val="512"/>
        </w:trPr>
        <w:tc>
          <w:tcPr>
            <w:tcW w:w="5359" w:type="dxa"/>
            <w:tcBorders>
              <w:bottom w:val="single" w:sz="4" w:space="0" w:color="auto"/>
            </w:tcBorders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INDUSTRIAL CLUB ENTRY</w:t>
            </w:r>
          </w:p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One entry per club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</w:tr>
      <w:tr w:rsidR="00156425" w:rsidRPr="00925169" w:rsidTr="00156425">
        <w:trPr>
          <w:trHeight w:val="696"/>
        </w:trPr>
        <w:tc>
          <w:tcPr>
            <w:tcW w:w="5359" w:type="dxa"/>
            <w:tcBorders>
              <w:bottom w:val="single" w:sz="4" w:space="0" w:color="auto"/>
            </w:tcBorders>
            <w:shd w:val="clear" w:color="auto" w:fill="auto"/>
          </w:tcPr>
          <w:p w:rsidR="00614840" w:rsidRDefault="00614840" w:rsidP="00614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156425" w:rsidRPr="00156425" w:rsidRDefault="00614840" w:rsidP="00614840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1564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TOTAL FEES ENCLOSED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  <w:p w:rsidR="00156425" w:rsidRPr="00156425" w:rsidRDefault="00156425" w:rsidP="0015642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£_______</w:t>
            </w:r>
          </w:p>
        </w:tc>
      </w:tr>
    </w:tbl>
    <w:p w:rsidR="00CB57F3" w:rsidRDefault="00CB57F3" w:rsidP="00E759D6">
      <w:pPr>
        <w:spacing w:after="0" w:line="240" w:lineRule="auto"/>
        <w:rPr>
          <w:rFonts w:eastAsia="MS Mincho" w:cs="Courier New"/>
          <w:sz w:val="16"/>
          <w:szCs w:val="16"/>
          <w:lang w:eastAsia="en-US"/>
        </w:rPr>
      </w:pPr>
    </w:p>
    <w:p w:rsidR="00CB57F3" w:rsidRPr="00925169" w:rsidRDefault="00CB57F3" w:rsidP="00E759D6">
      <w:pPr>
        <w:spacing w:after="0" w:line="240" w:lineRule="auto"/>
        <w:rPr>
          <w:rFonts w:eastAsia="MS Mincho" w:cs="Courier New"/>
          <w:sz w:val="16"/>
          <w:szCs w:val="16"/>
          <w:lang w:eastAsia="en-US"/>
        </w:rPr>
      </w:pPr>
    </w:p>
    <w:p w:rsidR="00E759D6" w:rsidRPr="00156425" w:rsidRDefault="006E2FD2" w:rsidP="00E759D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en-US"/>
        </w:rPr>
      </w:pPr>
      <w:proofErr w:type="spellStart"/>
      <w:r w:rsidRPr="00156425">
        <w:rPr>
          <w:rFonts w:ascii="Arial" w:eastAsia="MS Mincho" w:hAnsi="Arial" w:cs="Arial"/>
          <w:b/>
          <w:sz w:val="24"/>
          <w:szCs w:val="24"/>
          <w:lang w:eastAsia="en-US"/>
        </w:rPr>
        <w:t>Stockjudging</w:t>
      </w:r>
      <w:proofErr w:type="spellEnd"/>
      <w:r w:rsidRPr="00156425">
        <w:rPr>
          <w:rFonts w:ascii="Arial" w:eastAsia="MS Mincho" w:hAnsi="Arial" w:cs="Arial"/>
          <w:b/>
          <w:sz w:val="24"/>
          <w:szCs w:val="24"/>
          <w:lang w:eastAsia="en-US"/>
        </w:rPr>
        <w:t xml:space="preserve">: </w:t>
      </w:r>
      <w:r w:rsidR="00E759D6" w:rsidRPr="00156425">
        <w:rPr>
          <w:rFonts w:ascii="Arial" w:eastAsia="MS Mincho" w:hAnsi="Arial" w:cs="Arial"/>
          <w:b/>
          <w:sz w:val="24"/>
          <w:szCs w:val="24"/>
          <w:lang w:eastAsia="en-US"/>
        </w:rPr>
        <w:t>Entry Fee £2 per team</w:t>
      </w:r>
    </w:p>
    <w:p w:rsidR="00156425" w:rsidRPr="00156425" w:rsidRDefault="00156425" w:rsidP="006E2FD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en-US"/>
        </w:rPr>
      </w:pPr>
    </w:p>
    <w:p w:rsidR="00E759D6" w:rsidRPr="00156425" w:rsidRDefault="00E759D6" w:rsidP="006E2FD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en-US"/>
        </w:rPr>
      </w:pPr>
      <w:r w:rsidRPr="00156425">
        <w:rPr>
          <w:rFonts w:ascii="Arial" w:eastAsia="MS Mincho" w:hAnsi="Arial" w:cs="Arial"/>
          <w:b/>
          <w:sz w:val="24"/>
          <w:szCs w:val="24"/>
          <w:lang w:eastAsia="en-US"/>
        </w:rPr>
        <w:t xml:space="preserve">Industrial Section – One entry per club – Club Entry Fee £1 </w:t>
      </w:r>
    </w:p>
    <w:p w:rsidR="00156425" w:rsidRPr="00156425" w:rsidRDefault="00156425" w:rsidP="006E2FD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en-US"/>
        </w:rPr>
      </w:pPr>
    </w:p>
    <w:p w:rsidR="00156425" w:rsidRDefault="00156425" w:rsidP="00156425">
      <w:pPr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u w:val="single"/>
          <w:lang w:eastAsia="en-US"/>
        </w:rPr>
      </w:pPr>
      <w:r w:rsidRPr="00156425">
        <w:rPr>
          <w:rFonts w:ascii="Arial" w:eastAsia="MS Mincho" w:hAnsi="Arial" w:cs="Arial"/>
          <w:b/>
          <w:sz w:val="24"/>
          <w:szCs w:val="24"/>
          <w:u w:val="single"/>
          <w:lang w:eastAsia="en-US"/>
        </w:rPr>
        <w:t>Clos</w:t>
      </w:r>
      <w:r w:rsidR="00FA1216">
        <w:rPr>
          <w:rFonts w:ascii="Arial" w:eastAsia="MS Mincho" w:hAnsi="Arial" w:cs="Arial"/>
          <w:b/>
          <w:sz w:val="24"/>
          <w:szCs w:val="24"/>
          <w:u w:val="single"/>
          <w:lang w:eastAsia="en-US"/>
        </w:rPr>
        <w:t>ing date for Entries – 13th June 2018</w:t>
      </w:r>
      <w:r w:rsidRPr="00156425">
        <w:rPr>
          <w:rFonts w:ascii="Arial" w:eastAsia="MS Mincho" w:hAnsi="Arial" w:cs="Arial"/>
          <w:b/>
          <w:iCs/>
          <w:sz w:val="24"/>
          <w:szCs w:val="24"/>
          <w:u w:val="single"/>
          <w:lang w:eastAsia="en-US"/>
        </w:rPr>
        <w:t xml:space="preserve"> - No late entries will b</w:t>
      </w:r>
      <w:r>
        <w:rPr>
          <w:rFonts w:ascii="Arial" w:eastAsia="MS Mincho" w:hAnsi="Arial" w:cs="Arial"/>
          <w:b/>
          <w:iCs/>
          <w:sz w:val="24"/>
          <w:szCs w:val="24"/>
          <w:u w:val="single"/>
          <w:lang w:eastAsia="en-US"/>
        </w:rPr>
        <w:t>e accepted.</w:t>
      </w:r>
    </w:p>
    <w:p w:rsidR="00156425" w:rsidRDefault="00156425" w:rsidP="00156425">
      <w:pPr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u w:val="single"/>
          <w:lang w:eastAsia="en-US"/>
        </w:rPr>
      </w:pPr>
    </w:p>
    <w:p w:rsidR="00156425" w:rsidRPr="00156425" w:rsidRDefault="00156425" w:rsidP="001564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156425">
        <w:rPr>
          <w:rFonts w:ascii="Arial" w:eastAsia="MS Mincho" w:hAnsi="Arial" w:cs="Arial"/>
          <w:b/>
          <w:iCs/>
          <w:sz w:val="24"/>
          <w:szCs w:val="24"/>
          <w:lang w:eastAsia="en-US"/>
        </w:rPr>
        <w:t>Please make cheques payable to Echt, Skene &amp; Midmar Agricultural Association and send to the Secretary</w:t>
      </w:r>
    </w:p>
    <w:p w:rsidR="00156425" w:rsidRDefault="00156425" w:rsidP="006E2FD2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156425" w:rsidRDefault="00156425" w:rsidP="006E2FD2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156425" w:rsidRDefault="00156425" w:rsidP="006E2FD2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210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3258"/>
        <w:gridCol w:w="5038"/>
      </w:tblGrid>
      <w:tr w:rsidR="00156425" w:rsidRPr="00925169" w:rsidTr="006A1D36">
        <w:trPr>
          <w:trHeight w:val="472"/>
        </w:trPr>
        <w:tc>
          <w:tcPr>
            <w:tcW w:w="9828" w:type="dxa"/>
            <w:gridSpan w:val="3"/>
            <w:shd w:val="clear" w:color="auto" w:fill="auto"/>
          </w:tcPr>
          <w:p w:rsidR="00156425" w:rsidRPr="00925169" w:rsidRDefault="00156425" w:rsidP="006A1D3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25169">
              <w:rPr>
                <w:rFonts w:eastAsia="MS Mincho" w:cs="Times New Roman"/>
                <w:sz w:val="24"/>
                <w:szCs w:val="24"/>
              </w:rPr>
              <w:lastRenderedPageBreak/>
              <w:br w:type="page"/>
            </w:r>
          </w:p>
          <w:p w:rsidR="00614840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INDUSTRIAL SECTION – </w:t>
            </w:r>
            <w:r w:rsidR="00614840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YOUNG FARMER SECTION</w:t>
            </w:r>
          </w:p>
          <w:p w:rsidR="00156425" w:rsidRPr="00156425" w:rsidRDefault="00FA1216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INDIVIDUAL ENTRY FORM - 2018</w:t>
            </w:r>
          </w:p>
          <w:p w:rsidR="00156425" w:rsidRP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Closing date for Entries: </w:t>
            </w:r>
            <w:r w:rsidR="00FA121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13th June 2018</w:t>
            </w:r>
            <w:bookmarkStart w:id="0" w:name="_GoBack"/>
            <w:bookmarkEnd w:id="0"/>
          </w:p>
          <w:p w:rsid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  <w:u w:val="single"/>
              </w:rPr>
            </w:pPr>
            <w:r w:rsidRPr="00156425"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  <w:u w:val="single"/>
              </w:rPr>
              <w:t>(Please Note : Late entries will not be accepted)</w:t>
            </w:r>
          </w:p>
          <w:p w:rsid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  <w:u w:val="single"/>
              </w:rPr>
            </w:pPr>
          </w:p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eastAsia="MS Mincho" w:cs="Courier New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One entry form per competitor</w:t>
            </w:r>
          </w:p>
          <w:p w:rsidR="00156425" w:rsidRPr="00925169" w:rsidRDefault="00156425" w:rsidP="006A1D3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614840" w:rsidRPr="00925169" w:rsidTr="003D096D">
        <w:trPr>
          <w:trHeight w:val="472"/>
        </w:trPr>
        <w:tc>
          <w:tcPr>
            <w:tcW w:w="1532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sz w:val="24"/>
                <w:szCs w:val="24"/>
              </w:rPr>
              <w:t>Class</w:t>
            </w:r>
          </w:p>
        </w:tc>
        <w:tc>
          <w:tcPr>
            <w:tcW w:w="325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sz w:val="24"/>
                <w:szCs w:val="24"/>
              </w:rPr>
              <w:t>Please tick</w:t>
            </w:r>
          </w:p>
        </w:tc>
      </w:tr>
      <w:tr w:rsidR="00614840" w:rsidRPr="00925169" w:rsidTr="00865E76">
        <w:trPr>
          <w:trHeight w:val="472"/>
        </w:trPr>
        <w:tc>
          <w:tcPr>
            <w:tcW w:w="1532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25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hAnsi="Arial" w:cs="Arial"/>
                <w:b/>
                <w:sz w:val="24"/>
                <w:szCs w:val="24"/>
              </w:rPr>
              <w:t>Item made from recycled tin</w:t>
            </w:r>
          </w:p>
        </w:tc>
        <w:tc>
          <w:tcPr>
            <w:tcW w:w="503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840" w:rsidRPr="00925169" w:rsidTr="00DA6454">
        <w:trPr>
          <w:trHeight w:val="472"/>
        </w:trPr>
        <w:tc>
          <w:tcPr>
            <w:tcW w:w="1532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25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hAnsi="Arial" w:cs="Arial"/>
                <w:b/>
                <w:sz w:val="24"/>
                <w:szCs w:val="24"/>
              </w:rPr>
              <w:t>Doorstop - any craft</w:t>
            </w:r>
          </w:p>
        </w:tc>
        <w:tc>
          <w:tcPr>
            <w:tcW w:w="503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840" w:rsidRPr="00925169" w:rsidTr="00BB48E5">
        <w:trPr>
          <w:trHeight w:val="472"/>
        </w:trPr>
        <w:tc>
          <w:tcPr>
            <w:tcW w:w="1532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325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hAnsi="Arial" w:cs="Arial"/>
                <w:b/>
                <w:sz w:val="24"/>
                <w:szCs w:val="24"/>
              </w:rPr>
              <w:t>Decorated hardboiled egg</w:t>
            </w:r>
          </w:p>
        </w:tc>
        <w:tc>
          <w:tcPr>
            <w:tcW w:w="503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840" w:rsidRPr="00925169" w:rsidTr="00207BD0">
        <w:trPr>
          <w:trHeight w:val="472"/>
        </w:trPr>
        <w:tc>
          <w:tcPr>
            <w:tcW w:w="1532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325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hAnsi="Arial" w:cs="Arial"/>
                <w:b/>
                <w:sz w:val="24"/>
                <w:szCs w:val="24"/>
              </w:rPr>
              <w:t>Jar of rhubarb and ginger jam</w:t>
            </w:r>
          </w:p>
        </w:tc>
        <w:tc>
          <w:tcPr>
            <w:tcW w:w="503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840" w:rsidRPr="00925169" w:rsidTr="001E1BE9">
        <w:trPr>
          <w:trHeight w:val="472"/>
        </w:trPr>
        <w:tc>
          <w:tcPr>
            <w:tcW w:w="1532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25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hAnsi="Arial" w:cs="Arial"/>
                <w:b/>
                <w:sz w:val="24"/>
                <w:szCs w:val="24"/>
              </w:rPr>
              <w:t>2  Empire Biscuits</w:t>
            </w:r>
          </w:p>
        </w:tc>
        <w:tc>
          <w:tcPr>
            <w:tcW w:w="503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840" w:rsidRPr="00925169" w:rsidTr="001118CF">
        <w:trPr>
          <w:trHeight w:val="472"/>
        </w:trPr>
        <w:tc>
          <w:tcPr>
            <w:tcW w:w="1532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325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hAnsi="Arial" w:cs="Arial"/>
                <w:b/>
                <w:sz w:val="24"/>
                <w:szCs w:val="24"/>
              </w:rPr>
              <w:t>2 Cheese and chive muffins</w:t>
            </w:r>
          </w:p>
        </w:tc>
        <w:tc>
          <w:tcPr>
            <w:tcW w:w="503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6425" w:rsidRPr="00925169" w:rsidTr="006A1D36">
        <w:trPr>
          <w:trHeight w:val="507"/>
        </w:trPr>
        <w:tc>
          <w:tcPr>
            <w:tcW w:w="4790" w:type="dxa"/>
            <w:gridSpan w:val="2"/>
            <w:shd w:val="clear" w:color="auto" w:fill="auto"/>
          </w:tcPr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Membership (non-refundable)    -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£12</w:t>
            </w: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(includes entry to show and </w:t>
            </w:r>
            <w:r w:rsidRPr="0015642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</w:rPr>
              <w:t>all industrial entries</w:t>
            </w:r>
            <w:r w:rsidRPr="0015642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5038" w:type="dxa"/>
            <w:shd w:val="clear" w:color="auto" w:fill="auto"/>
          </w:tcPr>
          <w:p w:rsidR="00156425" w:rsidRP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6425" w:rsidRP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6425" w:rsidRPr="00925169" w:rsidTr="006A1D36">
        <w:trPr>
          <w:trHeight w:val="473"/>
        </w:trPr>
        <w:tc>
          <w:tcPr>
            <w:tcW w:w="4790" w:type="dxa"/>
            <w:gridSpan w:val="2"/>
            <w:shd w:val="clear" w:color="auto" w:fill="auto"/>
          </w:tcPr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</w:rPr>
              <w:t>OR</w:t>
            </w: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Entry Fee – </w:t>
            </w:r>
            <w:r w:rsidRPr="001564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25p per class entry</w:t>
            </w:r>
          </w:p>
        </w:tc>
        <w:tc>
          <w:tcPr>
            <w:tcW w:w="5038" w:type="dxa"/>
            <w:shd w:val="clear" w:color="auto" w:fill="auto"/>
          </w:tcPr>
          <w:p w:rsidR="00156425" w:rsidRP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6425" w:rsidRPr="00925169" w:rsidTr="006A1D36">
        <w:trPr>
          <w:trHeight w:val="523"/>
        </w:trPr>
        <w:tc>
          <w:tcPr>
            <w:tcW w:w="4790" w:type="dxa"/>
            <w:gridSpan w:val="2"/>
            <w:shd w:val="clear" w:color="auto" w:fill="auto"/>
          </w:tcPr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Total Entry Money Enclosed</w:t>
            </w:r>
          </w:p>
        </w:tc>
        <w:tc>
          <w:tcPr>
            <w:tcW w:w="5038" w:type="dxa"/>
            <w:shd w:val="clear" w:color="auto" w:fill="auto"/>
          </w:tcPr>
          <w:p w:rsidR="00156425" w:rsidRP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6425" w:rsidRPr="00925169" w:rsidTr="006A1D36">
        <w:trPr>
          <w:trHeight w:val="523"/>
        </w:trPr>
        <w:tc>
          <w:tcPr>
            <w:tcW w:w="4790" w:type="dxa"/>
            <w:gridSpan w:val="2"/>
            <w:shd w:val="clear" w:color="auto" w:fill="auto"/>
          </w:tcPr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Your Name and contact details</w:t>
            </w:r>
          </w:p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Including email – please print clearly</w:t>
            </w:r>
          </w:p>
        </w:tc>
        <w:tc>
          <w:tcPr>
            <w:tcW w:w="5038" w:type="dxa"/>
            <w:shd w:val="clear" w:color="auto" w:fill="auto"/>
          </w:tcPr>
          <w:p w:rsid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4840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6425" w:rsidRP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6425" w:rsidRPr="00925169" w:rsidTr="006A1D36">
        <w:trPr>
          <w:trHeight w:val="523"/>
        </w:trPr>
        <w:tc>
          <w:tcPr>
            <w:tcW w:w="4790" w:type="dxa"/>
            <w:gridSpan w:val="2"/>
            <w:shd w:val="clear" w:color="auto" w:fill="auto"/>
          </w:tcPr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Young Farmer’s Club Name </w:t>
            </w:r>
          </w:p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&amp; Your YFC Number</w:t>
            </w:r>
          </w:p>
        </w:tc>
        <w:tc>
          <w:tcPr>
            <w:tcW w:w="5038" w:type="dxa"/>
            <w:shd w:val="clear" w:color="auto" w:fill="auto"/>
          </w:tcPr>
          <w:p w:rsid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4840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4840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6425" w:rsidRDefault="00156425" w:rsidP="006E2FD2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156425" w:rsidRDefault="00156425" w:rsidP="006E2FD2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156425" w:rsidRDefault="00156425" w:rsidP="006E2FD2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156425" w:rsidRPr="00156425" w:rsidRDefault="00156425" w:rsidP="001564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156425">
        <w:rPr>
          <w:rFonts w:ascii="Arial" w:eastAsia="MS Mincho" w:hAnsi="Arial" w:cs="Arial"/>
          <w:b/>
          <w:iCs/>
          <w:sz w:val="24"/>
          <w:szCs w:val="24"/>
          <w:lang w:eastAsia="en-US"/>
        </w:rPr>
        <w:t>Please make cheques payable to Echt, Skene &amp; Midmar Agricultural Association and send to the Secretary</w:t>
      </w:r>
    </w:p>
    <w:p w:rsidR="00CB57F3" w:rsidRPr="00925169" w:rsidRDefault="00CB57F3" w:rsidP="00156425">
      <w:pPr>
        <w:spacing w:after="0"/>
      </w:pPr>
    </w:p>
    <w:sectPr w:rsidR="00CB57F3" w:rsidRPr="00925169" w:rsidSect="00CA5654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24" w:rsidRDefault="00340924" w:rsidP="00AB4D2A">
      <w:pPr>
        <w:spacing w:after="0" w:line="240" w:lineRule="auto"/>
      </w:pPr>
      <w:r>
        <w:separator/>
      </w:r>
    </w:p>
  </w:endnote>
  <w:endnote w:type="continuationSeparator" w:id="0">
    <w:p w:rsidR="00340924" w:rsidRDefault="00340924" w:rsidP="00AB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16" w:rsidRDefault="0016480F" w:rsidP="00FA1216">
    <w:pPr>
      <w:pStyle w:val="Footer"/>
      <w:jc w:val="center"/>
      <w:rPr>
        <w:rFonts w:ascii="Franklin Gothic Book" w:hAnsi="Franklin Gothic Book"/>
      </w:rPr>
    </w:pPr>
    <w:r w:rsidRPr="0016480F">
      <w:rPr>
        <w:rFonts w:ascii="Franklin Gothic Book" w:hAnsi="Franklin Gothic Book"/>
      </w:rPr>
      <w:t>Secretary</w:t>
    </w:r>
    <w:r>
      <w:rPr>
        <w:rFonts w:ascii="Franklin Gothic Book" w:hAnsi="Franklin Gothic Book"/>
      </w:rPr>
      <w:t>:</w:t>
    </w:r>
    <w:r w:rsidR="00FA1216">
      <w:rPr>
        <w:rFonts w:ascii="Franklin Gothic Book" w:hAnsi="Franklin Gothic Book"/>
      </w:rPr>
      <w:t xml:space="preserve"> Emma Ruxton</w:t>
    </w:r>
  </w:p>
  <w:p w:rsidR="00FA1216" w:rsidRPr="0016480F" w:rsidRDefault="00FA1216" w:rsidP="00FA1216">
    <w:pPr>
      <w:pStyle w:val="Footer"/>
      <w:jc w:val="center"/>
      <w:rPr>
        <w:rFonts w:ascii="Franklin Gothic Book" w:hAnsi="Franklin Gothic Book"/>
      </w:rPr>
    </w:pPr>
    <w:proofErr w:type="spellStart"/>
    <w:r>
      <w:rPr>
        <w:rFonts w:ascii="Franklin Gothic Book" w:hAnsi="Franklin Gothic Book"/>
      </w:rPr>
      <w:t>Barnton</w:t>
    </w:r>
    <w:proofErr w:type="spellEnd"/>
    <w:r>
      <w:rPr>
        <w:rFonts w:ascii="Franklin Gothic Book" w:hAnsi="Franklin Gothic Book"/>
      </w:rPr>
      <w:t xml:space="preserve"> Farm, Westhill, Aberdeenshire, AB32 6XA</w:t>
    </w:r>
  </w:p>
  <w:p w:rsidR="00AB4D2A" w:rsidRPr="0016480F" w:rsidRDefault="0016480F" w:rsidP="0016480F">
    <w:pPr>
      <w:pStyle w:val="Footer"/>
      <w:jc w:val="center"/>
      <w:rPr>
        <w:rFonts w:ascii="Franklin Gothic Book" w:hAnsi="Franklin Gothic Book"/>
      </w:rPr>
    </w:pPr>
    <w:r w:rsidRPr="0016480F">
      <w:rPr>
        <w:rFonts w:ascii="Franklin Gothic Book" w:hAnsi="Franklin Gothic Book"/>
      </w:rPr>
      <w:t xml:space="preserve"> </w:t>
    </w:r>
    <w:r w:rsidR="00590D1F">
      <w:rPr>
        <w:rFonts w:ascii="Franklin Gothic Book" w:hAnsi="Franklin Gothic Book"/>
      </w:rPr>
      <w:t xml:space="preserve"> </w:t>
    </w:r>
    <w:proofErr w:type="gramStart"/>
    <w:r w:rsidRPr="0016480F">
      <w:rPr>
        <w:rFonts w:ascii="Franklin Gothic Book" w:hAnsi="Franklin Gothic Book"/>
      </w:rPr>
      <w:t>email</w:t>
    </w:r>
    <w:proofErr w:type="gramEnd"/>
    <w:r w:rsidRPr="0016480F">
      <w:rPr>
        <w:rFonts w:ascii="Franklin Gothic Book" w:hAnsi="Franklin Gothic Book"/>
      </w:rPr>
      <w:t xml:space="preserve">: </w:t>
    </w:r>
    <w:r w:rsidR="00590D1F">
      <w:rPr>
        <w:rFonts w:ascii="Franklin Gothic Book" w:hAnsi="Franklin Gothic Book"/>
      </w:rPr>
      <w:t>secretary@ech</w:t>
    </w:r>
    <w:r w:rsidRPr="0016480F">
      <w:rPr>
        <w:rFonts w:ascii="Franklin Gothic Book" w:hAnsi="Franklin Gothic Book"/>
      </w:rPr>
      <w:t>tshow</w:t>
    </w:r>
    <w:r w:rsidR="00590D1F">
      <w:rPr>
        <w:rFonts w:ascii="Franklin Gothic Book" w:hAnsi="Franklin Gothic Book"/>
      </w:rPr>
      <w:t>.co.uk</w:t>
    </w:r>
    <w:r w:rsidRPr="0016480F">
      <w:rPr>
        <w:rFonts w:ascii="Franklin Gothic Book" w:hAnsi="Franklin Gothic Book"/>
      </w:rPr>
      <w:t xml:space="preserve">     www.echtshow.co.uk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24" w:rsidRDefault="00340924" w:rsidP="00AB4D2A">
      <w:pPr>
        <w:spacing w:after="0" w:line="240" w:lineRule="auto"/>
      </w:pPr>
      <w:r>
        <w:separator/>
      </w:r>
    </w:p>
  </w:footnote>
  <w:footnote w:type="continuationSeparator" w:id="0">
    <w:p w:rsidR="00340924" w:rsidRDefault="00340924" w:rsidP="00AB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14BF"/>
    <w:multiLevelType w:val="hybridMultilevel"/>
    <w:tmpl w:val="44724958"/>
    <w:lvl w:ilvl="0" w:tplc="4C14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F0E"/>
    <w:multiLevelType w:val="hybridMultilevel"/>
    <w:tmpl w:val="5B3C97AE"/>
    <w:lvl w:ilvl="0" w:tplc="4C14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B4D7F"/>
    <w:multiLevelType w:val="hybridMultilevel"/>
    <w:tmpl w:val="AF3AD8E6"/>
    <w:lvl w:ilvl="0" w:tplc="4C14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9E1"/>
    <w:multiLevelType w:val="hybridMultilevel"/>
    <w:tmpl w:val="176AB0AC"/>
    <w:lvl w:ilvl="0" w:tplc="4C14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33384"/>
    <w:multiLevelType w:val="hybridMultilevel"/>
    <w:tmpl w:val="1FF8E4D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D4"/>
    <w:rsid w:val="00033E8C"/>
    <w:rsid w:val="00052820"/>
    <w:rsid w:val="00070A0F"/>
    <w:rsid w:val="00084A28"/>
    <w:rsid w:val="00095FBA"/>
    <w:rsid w:val="00123C0E"/>
    <w:rsid w:val="001451DC"/>
    <w:rsid w:val="001555B1"/>
    <w:rsid w:val="00156425"/>
    <w:rsid w:val="0016480F"/>
    <w:rsid w:val="00171B01"/>
    <w:rsid w:val="0022071E"/>
    <w:rsid w:val="00246867"/>
    <w:rsid w:val="002F0C9A"/>
    <w:rsid w:val="002F0D9A"/>
    <w:rsid w:val="002F2383"/>
    <w:rsid w:val="002F2975"/>
    <w:rsid w:val="00317476"/>
    <w:rsid w:val="00340924"/>
    <w:rsid w:val="003531DD"/>
    <w:rsid w:val="003D2C4C"/>
    <w:rsid w:val="003D4689"/>
    <w:rsid w:val="003F3258"/>
    <w:rsid w:val="00427F13"/>
    <w:rsid w:val="004B7FBE"/>
    <w:rsid w:val="004C58C8"/>
    <w:rsid w:val="004C6034"/>
    <w:rsid w:val="00590D1F"/>
    <w:rsid w:val="005D65AF"/>
    <w:rsid w:val="005E4DB9"/>
    <w:rsid w:val="005F0887"/>
    <w:rsid w:val="00614840"/>
    <w:rsid w:val="006246AF"/>
    <w:rsid w:val="006E2FD2"/>
    <w:rsid w:val="00743517"/>
    <w:rsid w:val="007E627F"/>
    <w:rsid w:val="008174C5"/>
    <w:rsid w:val="0087738C"/>
    <w:rsid w:val="00925169"/>
    <w:rsid w:val="0092706C"/>
    <w:rsid w:val="009851AD"/>
    <w:rsid w:val="009A4173"/>
    <w:rsid w:val="009D0C1F"/>
    <w:rsid w:val="00AB4C42"/>
    <w:rsid w:val="00AB4D2A"/>
    <w:rsid w:val="00B05A1A"/>
    <w:rsid w:val="00B169AF"/>
    <w:rsid w:val="00B667BC"/>
    <w:rsid w:val="00CA5654"/>
    <w:rsid w:val="00CB57F3"/>
    <w:rsid w:val="00DA59D8"/>
    <w:rsid w:val="00E27FEF"/>
    <w:rsid w:val="00E44BD4"/>
    <w:rsid w:val="00E54215"/>
    <w:rsid w:val="00E759D6"/>
    <w:rsid w:val="00F006FF"/>
    <w:rsid w:val="00F378A8"/>
    <w:rsid w:val="00F46531"/>
    <w:rsid w:val="00F6284B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0B2A1E8-7D73-4D45-90AB-3D1BAF9C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56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565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5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D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D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D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2A"/>
  </w:style>
  <w:style w:type="paragraph" w:styleId="NoSpacing">
    <w:name w:val="No Spacing"/>
    <w:uiPriority w:val="1"/>
    <w:qFormat/>
    <w:rsid w:val="00AB4D2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4D2A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B1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9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eeffe\AppData\Roaming\Microsoft\Templates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C3E1-307B-4795-A33A-9650D3B5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18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OKeeffe</dc:creator>
  <cp:lastModifiedBy>Echt Show</cp:lastModifiedBy>
  <cp:revision>5</cp:revision>
  <cp:lastPrinted>2015-12-11T13:41:00Z</cp:lastPrinted>
  <dcterms:created xsi:type="dcterms:W3CDTF">2017-05-11T05:56:00Z</dcterms:created>
  <dcterms:modified xsi:type="dcterms:W3CDTF">2018-05-03T10:13:00Z</dcterms:modified>
</cp:coreProperties>
</file>