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5654" w:rsidRPr="0033381A" w:rsidRDefault="00CA5654" w:rsidP="00CA5654">
      <w:pPr>
        <w:pStyle w:val="Footer"/>
        <w:rPr>
          <w:rFonts w:ascii="Franklin Gothic Medium" w:hAnsi="Franklin Gothic Medium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49530</wp:posOffset>
                </wp:positionV>
                <wp:extent cx="1857375" cy="9144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89" w:rsidRPr="002C278A" w:rsidRDefault="00CA5654" w:rsidP="003D4689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C278A">
                              <w:rPr>
                                <w:rFonts w:ascii="Franklin Gothic Medium" w:hAnsi="Franklin Gothic Medium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Echt, Skene &amp; Midmar Agricultural Association</w:t>
                            </w:r>
                          </w:p>
                          <w:p w:rsidR="003D4689" w:rsidRPr="0033381A" w:rsidRDefault="00CA5654" w:rsidP="003D4689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</w:pPr>
                            <w:r w:rsidRPr="0033381A"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  <w:t>Recognised in Scotland as a Charity No SCO13971</w:t>
                            </w:r>
                          </w:p>
                          <w:p w:rsidR="00CA5654" w:rsidRPr="00555BA6" w:rsidRDefault="00CA5654" w:rsidP="0046100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</w:pPr>
                            <w:r w:rsidRPr="0033381A"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  <w:t xml:space="preserve">A Company Limited by Guarantee Registered in </w:t>
                            </w:r>
                            <w:smartTag w:uri="urn:schemas-microsoft-com:office:smarttags" w:element="country-region">
                              <w:r w:rsidRPr="0033381A">
                                <w:rPr>
                                  <w:rFonts w:ascii="Franklin Gothic Medium" w:hAnsi="Franklin Gothic Medium"/>
                                  <w:sz w:val="16"/>
                                  <w:szCs w:val="16"/>
                                </w:rPr>
                                <w:t>Scotland</w:t>
                              </w:r>
                            </w:smartTag>
                            <w:r w:rsidRPr="0033381A"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33381A">
                                  <w:rPr>
                                    <w:rFonts w:ascii="Franklin Gothic Medium" w:hAnsi="Franklin Gothic Medium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smartTag>
                              <w:r w:rsidRPr="0033381A">
                                <w:rPr>
                                  <w:rFonts w:ascii="Franklin Gothic Medium" w:hAnsi="Franklin Gothic Medium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Pr="0033381A">
                                  <w:rPr>
                                    <w:rFonts w:ascii="Franklin Gothic Medium" w:hAnsi="Franklin Gothic Medium"/>
                                    <w:sz w:val="16"/>
                                    <w:szCs w:val="16"/>
                                  </w:rPr>
                                  <w:t>SC</w:t>
                                </w:r>
                              </w:smartTag>
                            </w:smartTag>
                            <w:r w:rsidRPr="0033381A"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  <w:t xml:space="preserve"> 267257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.95pt;margin-top:3.9pt;width:146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" strokecolor="red">
                <v:textbox>
                  <w:txbxContent>
                    <w:p w:rsidR="003D4689" w:rsidRPr="002C278A" w:rsidRDefault="00CA5654" w:rsidP="003D4689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C278A">
                        <w:rPr>
                          <w:rFonts w:ascii="Franklin Gothic Medium" w:hAnsi="Franklin Gothic Medium"/>
                          <w:b/>
                          <w:bCs/>
                          <w:sz w:val="18"/>
                          <w:szCs w:val="18"/>
                          <w:u w:val="single"/>
                        </w:rPr>
                        <w:t>Echt, Skene &amp; Midmar Agricultural Association</w:t>
                      </w:r>
                    </w:p>
                    <w:p w:rsidR="003D4689" w:rsidRPr="0033381A" w:rsidRDefault="00CA5654" w:rsidP="003D4689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</w:pPr>
                      <w:r w:rsidRPr="0033381A"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  <w:t>Recognised in Scotland as a Charity No SCO13971</w:t>
                      </w:r>
                    </w:p>
                    <w:p w:rsidR="00CA5654" w:rsidRPr="00555BA6" w:rsidRDefault="00CA5654" w:rsidP="00461001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</w:pPr>
                      <w:r w:rsidRPr="0033381A"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  <w:t xml:space="preserve">A Company Limited by Guarantee Registered in </w:t>
                      </w:r>
                      <w:smartTag w:uri="urn:schemas-microsoft-com:office:smarttags" w:element="country-region">
                        <w:r w:rsidRPr="0033381A">
                          <w:rPr>
                            <w:rFonts w:ascii="Franklin Gothic Medium" w:hAnsi="Franklin Gothic Medium"/>
                            <w:sz w:val="16"/>
                            <w:szCs w:val="16"/>
                          </w:rPr>
                          <w:t>Scotland</w:t>
                        </w:r>
                      </w:smartTag>
                      <w:r w:rsidRPr="0033381A"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33381A">
                            <w:rPr>
                              <w:rFonts w:ascii="Franklin Gothic Medium" w:hAnsi="Franklin Gothic Medium"/>
                              <w:sz w:val="16"/>
                              <w:szCs w:val="16"/>
                            </w:rPr>
                            <w:t>No</w:t>
                          </w:r>
                        </w:smartTag>
                        <w:r w:rsidRPr="0033381A">
                          <w:rPr>
                            <w:rFonts w:ascii="Franklin Gothic Medium" w:hAnsi="Franklin Gothic Medium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State">
                          <w:r w:rsidRPr="0033381A">
                            <w:rPr>
                              <w:rFonts w:ascii="Franklin Gothic Medium" w:hAnsi="Franklin Gothic Medium"/>
                              <w:sz w:val="16"/>
                              <w:szCs w:val="16"/>
                            </w:rPr>
                            <w:t>SC</w:t>
                          </w:r>
                        </w:smartTag>
                      </w:smartTag>
                      <w:r w:rsidRPr="0033381A"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  <w:t xml:space="preserve"> 267257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600200" cy="962025"/>
            <wp:effectExtent l="0" t="0" r="0" b="9525"/>
            <wp:docPr id="1" name="Picture 1" descr="echt show2w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ht show2w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</w:p>
    <w:p w:rsidR="00084A28" w:rsidRDefault="00084A28" w:rsidP="00084A28">
      <w:pPr>
        <w:spacing w:after="0"/>
      </w:pPr>
    </w:p>
    <w:p w:rsidR="00421E05" w:rsidRPr="00421E05" w:rsidRDefault="00421E05" w:rsidP="00421E0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ar-SA"/>
        </w:rPr>
      </w:pPr>
      <w:r w:rsidRPr="00421E05">
        <w:rPr>
          <w:rFonts w:ascii="Calibri" w:eastAsia="Times New Roman" w:hAnsi="Calibri" w:cs="Times New Roman"/>
          <w:b/>
          <w:sz w:val="32"/>
          <w:szCs w:val="32"/>
          <w:lang w:val="en-US" w:eastAsia="ar-SA"/>
        </w:rPr>
        <w:t xml:space="preserve">ECHT SHOW – SATURDAY </w:t>
      </w:r>
      <w:r w:rsidR="001049F1">
        <w:rPr>
          <w:rFonts w:ascii="Calibri" w:eastAsia="Times New Roman" w:hAnsi="Calibri" w:cs="Times New Roman"/>
          <w:b/>
          <w:sz w:val="32"/>
          <w:szCs w:val="32"/>
          <w:lang w:val="en-US" w:eastAsia="ar-SA"/>
        </w:rPr>
        <w:t>13th JULY 2019</w:t>
      </w:r>
    </w:p>
    <w:p w:rsidR="00421E05" w:rsidRPr="00421E05" w:rsidRDefault="00421E05" w:rsidP="00421E05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</w:p>
    <w:p w:rsidR="00421E05" w:rsidRPr="00421E05" w:rsidRDefault="00421E05" w:rsidP="00421E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en-US" w:eastAsia="ar-SA"/>
        </w:rPr>
      </w:pPr>
      <w:r w:rsidRPr="00421E05">
        <w:rPr>
          <w:rFonts w:ascii="Calibri" w:eastAsia="Times New Roman" w:hAnsi="Calibri" w:cs="Times New Roman"/>
          <w:b/>
          <w:sz w:val="28"/>
          <w:szCs w:val="28"/>
          <w:lang w:val="en-US" w:eastAsia="ar-SA"/>
        </w:rPr>
        <w:t xml:space="preserve">The Secretary is required to report to BCMS, all cattle movements on and off the </w:t>
      </w:r>
      <w:proofErr w:type="spellStart"/>
      <w:r w:rsidRPr="00421E05">
        <w:rPr>
          <w:rFonts w:ascii="Calibri" w:eastAsia="Times New Roman" w:hAnsi="Calibri" w:cs="Times New Roman"/>
          <w:b/>
          <w:sz w:val="28"/>
          <w:szCs w:val="28"/>
          <w:lang w:val="en-US" w:eastAsia="ar-SA"/>
        </w:rPr>
        <w:t>showfield</w:t>
      </w:r>
      <w:proofErr w:type="spellEnd"/>
      <w:r w:rsidRPr="00421E05">
        <w:rPr>
          <w:rFonts w:ascii="Calibri" w:eastAsia="Times New Roman" w:hAnsi="Calibri" w:cs="Times New Roman"/>
          <w:b/>
          <w:sz w:val="28"/>
          <w:szCs w:val="28"/>
          <w:lang w:val="en-US" w:eastAsia="ar-SA"/>
        </w:rPr>
        <w:t xml:space="preserve">. Please provide </w:t>
      </w:r>
      <w:proofErr w:type="spellStart"/>
      <w:r w:rsidRPr="00421E05">
        <w:rPr>
          <w:rFonts w:ascii="Calibri" w:eastAsia="Times New Roman" w:hAnsi="Calibri" w:cs="Times New Roman"/>
          <w:b/>
          <w:sz w:val="28"/>
          <w:szCs w:val="28"/>
          <w:lang w:val="en-US" w:eastAsia="ar-SA"/>
        </w:rPr>
        <w:t>eartag</w:t>
      </w:r>
      <w:proofErr w:type="spellEnd"/>
      <w:r w:rsidRPr="00421E05">
        <w:rPr>
          <w:rFonts w:ascii="Calibri" w:eastAsia="Times New Roman" w:hAnsi="Calibri" w:cs="Times New Roman"/>
          <w:b/>
          <w:sz w:val="28"/>
          <w:szCs w:val="28"/>
          <w:lang w:val="en-US" w:eastAsia="ar-SA"/>
        </w:rPr>
        <w:t xml:space="preserve"> numbers of all cattle exhibited at the show and hand this form to your steward </w:t>
      </w:r>
      <w:r w:rsidR="00381413">
        <w:rPr>
          <w:rFonts w:ascii="Calibri" w:eastAsia="Times New Roman" w:hAnsi="Calibri" w:cs="Times New Roman"/>
          <w:b/>
          <w:sz w:val="28"/>
          <w:szCs w:val="28"/>
          <w:lang w:val="en-US" w:eastAsia="ar-SA"/>
        </w:rPr>
        <w:t xml:space="preserve">or the abattoir </w:t>
      </w:r>
      <w:r w:rsidRPr="00421E05">
        <w:rPr>
          <w:rFonts w:ascii="Calibri" w:eastAsia="Times New Roman" w:hAnsi="Calibri" w:cs="Times New Roman"/>
          <w:b/>
          <w:sz w:val="28"/>
          <w:szCs w:val="28"/>
          <w:lang w:val="en-US" w:eastAsia="ar-SA"/>
        </w:rPr>
        <w:t>on arrival. Please write clearly to avoid mistakes being made. Please note you must still report your own off and on movements to BCMS.</w:t>
      </w:r>
    </w:p>
    <w:p w:rsidR="00421E05" w:rsidRPr="00421E05" w:rsidRDefault="00421E05" w:rsidP="00421E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 w:eastAsia="ar-SA"/>
        </w:rPr>
      </w:pPr>
    </w:p>
    <w:p w:rsidR="00421E05" w:rsidRPr="00381413" w:rsidRDefault="00421E05" w:rsidP="00421E05">
      <w:pPr>
        <w:suppressAutoHyphens/>
        <w:spacing w:after="0" w:line="240" w:lineRule="auto"/>
        <w:jc w:val="both"/>
        <w:rPr>
          <w:rFonts w:eastAsia="Times New Roman" w:cs="Times New Roman"/>
          <w:b/>
          <w:u w:val="single"/>
          <w:lang w:val="en-US" w:eastAsia="ar-SA"/>
        </w:rPr>
      </w:pPr>
      <w:r w:rsidRPr="00977D63">
        <w:rPr>
          <w:rFonts w:eastAsia="Times New Roman" w:cs="Times New Roman"/>
          <w:b/>
          <w:lang w:val="en-US" w:eastAsia="ar-SA"/>
        </w:rPr>
        <w:t>Exhibit</w:t>
      </w:r>
      <w:r w:rsidR="00381413">
        <w:rPr>
          <w:rFonts w:eastAsia="Times New Roman" w:cs="Times New Roman"/>
          <w:b/>
          <w:lang w:val="en-US" w:eastAsia="ar-SA"/>
        </w:rPr>
        <w:t>or’s Name:</w:t>
      </w:r>
      <w:r w:rsidR="00381413">
        <w:rPr>
          <w:rFonts w:eastAsia="Times New Roman" w:cs="Times New Roman"/>
          <w:b/>
          <w:lang w:val="en-US" w:eastAsia="ar-SA"/>
        </w:rPr>
        <w:tab/>
      </w:r>
      <w:r w:rsidR="00381413">
        <w:rPr>
          <w:rFonts w:eastAsia="Times New Roman" w:cs="Times New Roman"/>
          <w:b/>
          <w:u w:val="single"/>
          <w:lang w:val="en-US" w:eastAsia="ar-SA"/>
        </w:rPr>
        <w:tab/>
      </w:r>
      <w:r w:rsidR="00381413">
        <w:rPr>
          <w:rFonts w:eastAsia="Times New Roman" w:cs="Times New Roman"/>
          <w:b/>
          <w:u w:val="single"/>
          <w:lang w:val="en-US" w:eastAsia="ar-SA"/>
        </w:rPr>
        <w:tab/>
      </w:r>
      <w:r w:rsidR="00381413">
        <w:rPr>
          <w:rFonts w:eastAsia="Times New Roman" w:cs="Times New Roman"/>
          <w:b/>
          <w:u w:val="single"/>
          <w:lang w:val="en-US" w:eastAsia="ar-SA"/>
        </w:rPr>
        <w:tab/>
      </w:r>
      <w:r w:rsidR="00381413">
        <w:rPr>
          <w:rFonts w:eastAsia="Times New Roman" w:cs="Times New Roman"/>
          <w:b/>
          <w:u w:val="single"/>
          <w:lang w:val="en-US" w:eastAsia="ar-SA"/>
        </w:rPr>
        <w:tab/>
      </w:r>
      <w:r w:rsidR="00381413">
        <w:rPr>
          <w:rFonts w:eastAsia="Times New Roman" w:cs="Times New Roman"/>
          <w:b/>
          <w:u w:val="single"/>
          <w:lang w:val="en-US" w:eastAsia="ar-SA"/>
        </w:rPr>
        <w:tab/>
      </w:r>
      <w:r w:rsidR="00381413">
        <w:rPr>
          <w:rFonts w:eastAsia="Times New Roman" w:cs="Times New Roman"/>
          <w:b/>
          <w:u w:val="single"/>
          <w:lang w:val="en-US" w:eastAsia="ar-SA"/>
        </w:rPr>
        <w:tab/>
      </w:r>
      <w:r w:rsidR="00381413">
        <w:rPr>
          <w:rFonts w:eastAsia="Times New Roman" w:cs="Times New Roman"/>
          <w:b/>
          <w:u w:val="single"/>
          <w:lang w:val="en-US" w:eastAsia="ar-SA"/>
        </w:rPr>
        <w:tab/>
      </w:r>
      <w:r w:rsidR="00381413">
        <w:rPr>
          <w:rFonts w:eastAsia="Times New Roman" w:cs="Times New Roman"/>
          <w:b/>
          <w:u w:val="single"/>
          <w:lang w:val="en-US" w:eastAsia="ar-SA"/>
        </w:rPr>
        <w:tab/>
      </w:r>
      <w:r w:rsidR="00381413">
        <w:rPr>
          <w:rFonts w:eastAsia="Times New Roman" w:cs="Times New Roman"/>
          <w:b/>
          <w:u w:val="single"/>
          <w:lang w:val="en-US" w:eastAsia="ar-SA"/>
        </w:rPr>
        <w:tab/>
      </w:r>
    </w:p>
    <w:p w:rsidR="00381413" w:rsidRPr="00977D63" w:rsidRDefault="00381413" w:rsidP="00421E05">
      <w:pPr>
        <w:suppressAutoHyphens/>
        <w:spacing w:after="0" w:line="240" w:lineRule="auto"/>
        <w:jc w:val="both"/>
        <w:rPr>
          <w:rFonts w:eastAsia="Times New Roman" w:cs="Times New Roman"/>
          <w:b/>
          <w:lang w:val="en-US" w:eastAsia="ar-SA"/>
        </w:rPr>
      </w:pPr>
    </w:p>
    <w:p w:rsidR="00421E05" w:rsidRPr="00381413" w:rsidRDefault="00421E05" w:rsidP="00421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en-US" w:eastAsia="ar-SA"/>
        </w:rPr>
      </w:pPr>
      <w:r w:rsidRPr="00977D63">
        <w:rPr>
          <w:rFonts w:eastAsia="Times New Roman" w:cs="Times New Roman"/>
          <w:b/>
          <w:lang w:val="en-US" w:eastAsia="ar-SA"/>
        </w:rPr>
        <w:t>Holding No:</w:t>
      </w:r>
      <w:r w:rsidR="00381413">
        <w:rPr>
          <w:rFonts w:ascii="Times New Roman" w:eastAsia="Times New Roman" w:hAnsi="Times New Roman" w:cs="Times New Roman"/>
          <w:lang w:val="en-US" w:eastAsia="ar-SA"/>
        </w:rPr>
        <w:tab/>
      </w:r>
      <w:r w:rsidR="00381413">
        <w:rPr>
          <w:rFonts w:ascii="Times New Roman" w:eastAsia="Times New Roman" w:hAnsi="Times New Roman" w:cs="Times New Roman"/>
          <w:lang w:val="en-US" w:eastAsia="ar-SA"/>
        </w:rPr>
        <w:tab/>
      </w:r>
      <w:r w:rsidR="00381413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381413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381413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381413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381413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381413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381413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381413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381413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</w:p>
    <w:p w:rsidR="00421E05" w:rsidRPr="00421E05" w:rsidRDefault="00421E05" w:rsidP="00421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421E05">
        <w:rPr>
          <w:rFonts w:ascii="Times New Roman" w:eastAsia="Times New Roman" w:hAnsi="Times New Roman" w:cs="Times New Roman"/>
          <w:lang w:val="en-US"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690"/>
        <w:gridCol w:w="690"/>
        <w:gridCol w:w="690"/>
        <w:gridCol w:w="690"/>
        <w:gridCol w:w="690"/>
        <w:gridCol w:w="690"/>
        <w:gridCol w:w="360"/>
        <w:gridCol w:w="750"/>
        <w:gridCol w:w="750"/>
        <w:gridCol w:w="750"/>
        <w:gridCol w:w="750"/>
        <w:gridCol w:w="750"/>
        <w:gridCol w:w="790"/>
      </w:tblGrid>
      <w:tr w:rsidR="00421E05" w:rsidRPr="00421E05" w:rsidTr="00D3154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421E05" w:rsidRPr="00421E05" w:rsidRDefault="00421E05" w:rsidP="00421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690"/>
        <w:gridCol w:w="690"/>
        <w:gridCol w:w="690"/>
        <w:gridCol w:w="690"/>
        <w:gridCol w:w="690"/>
        <w:gridCol w:w="690"/>
        <w:gridCol w:w="360"/>
        <w:gridCol w:w="750"/>
        <w:gridCol w:w="750"/>
        <w:gridCol w:w="750"/>
        <w:gridCol w:w="750"/>
        <w:gridCol w:w="750"/>
        <w:gridCol w:w="790"/>
      </w:tblGrid>
      <w:tr w:rsidR="00421E05" w:rsidRPr="00421E05" w:rsidTr="00D3154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421E05" w:rsidRPr="00421E05" w:rsidRDefault="00421E05" w:rsidP="00421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690"/>
        <w:gridCol w:w="690"/>
        <w:gridCol w:w="690"/>
        <w:gridCol w:w="690"/>
        <w:gridCol w:w="690"/>
        <w:gridCol w:w="690"/>
        <w:gridCol w:w="360"/>
        <w:gridCol w:w="750"/>
        <w:gridCol w:w="750"/>
        <w:gridCol w:w="750"/>
        <w:gridCol w:w="750"/>
        <w:gridCol w:w="750"/>
        <w:gridCol w:w="790"/>
      </w:tblGrid>
      <w:tr w:rsidR="00421E05" w:rsidRPr="00421E05" w:rsidTr="00D3154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421E05" w:rsidRPr="00421E05" w:rsidRDefault="00421E05" w:rsidP="00421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690"/>
        <w:gridCol w:w="690"/>
        <w:gridCol w:w="690"/>
        <w:gridCol w:w="690"/>
        <w:gridCol w:w="690"/>
        <w:gridCol w:w="690"/>
        <w:gridCol w:w="360"/>
        <w:gridCol w:w="750"/>
        <w:gridCol w:w="750"/>
        <w:gridCol w:w="750"/>
        <w:gridCol w:w="750"/>
        <w:gridCol w:w="750"/>
        <w:gridCol w:w="790"/>
      </w:tblGrid>
      <w:tr w:rsidR="00421E05" w:rsidRPr="00421E05" w:rsidTr="00D3154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421E05" w:rsidRPr="00421E05" w:rsidRDefault="00421E05" w:rsidP="00421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690"/>
        <w:gridCol w:w="690"/>
        <w:gridCol w:w="690"/>
        <w:gridCol w:w="690"/>
        <w:gridCol w:w="690"/>
        <w:gridCol w:w="690"/>
        <w:gridCol w:w="360"/>
        <w:gridCol w:w="750"/>
        <w:gridCol w:w="750"/>
        <w:gridCol w:w="750"/>
        <w:gridCol w:w="750"/>
        <w:gridCol w:w="750"/>
        <w:gridCol w:w="790"/>
      </w:tblGrid>
      <w:tr w:rsidR="00421E05" w:rsidRPr="00421E05" w:rsidTr="00D3154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421E05" w:rsidRPr="00421E05" w:rsidRDefault="00421E05" w:rsidP="00421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690"/>
        <w:gridCol w:w="690"/>
        <w:gridCol w:w="690"/>
        <w:gridCol w:w="690"/>
        <w:gridCol w:w="690"/>
        <w:gridCol w:w="690"/>
        <w:gridCol w:w="360"/>
        <w:gridCol w:w="750"/>
        <w:gridCol w:w="750"/>
        <w:gridCol w:w="750"/>
        <w:gridCol w:w="750"/>
        <w:gridCol w:w="750"/>
        <w:gridCol w:w="790"/>
      </w:tblGrid>
      <w:tr w:rsidR="00421E05" w:rsidRPr="00421E05" w:rsidTr="00D3154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421E05" w:rsidRPr="00421E05" w:rsidRDefault="00421E05" w:rsidP="00421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690"/>
        <w:gridCol w:w="690"/>
        <w:gridCol w:w="690"/>
        <w:gridCol w:w="690"/>
        <w:gridCol w:w="690"/>
        <w:gridCol w:w="690"/>
        <w:gridCol w:w="360"/>
        <w:gridCol w:w="750"/>
        <w:gridCol w:w="750"/>
        <w:gridCol w:w="750"/>
        <w:gridCol w:w="750"/>
        <w:gridCol w:w="750"/>
        <w:gridCol w:w="790"/>
      </w:tblGrid>
      <w:tr w:rsidR="00421E05" w:rsidRPr="00421E05" w:rsidTr="00D3154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421E05" w:rsidRPr="00421E05" w:rsidRDefault="00421E05" w:rsidP="00421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690"/>
        <w:gridCol w:w="690"/>
        <w:gridCol w:w="690"/>
        <w:gridCol w:w="690"/>
        <w:gridCol w:w="690"/>
        <w:gridCol w:w="690"/>
        <w:gridCol w:w="360"/>
        <w:gridCol w:w="750"/>
        <w:gridCol w:w="750"/>
        <w:gridCol w:w="750"/>
        <w:gridCol w:w="750"/>
        <w:gridCol w:w="750"/>
        <w:gridCol w:w="790"/>
      </w:tblGrid>
      <w:tr w:rsidR="00421E05" w:rsidRPr="00421E05" w:rsidTr="00D3154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421E05" w:rsidRPr="00421E05" w:rsidRDefault="00421E05" w:rsidP="00421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690"/>
        <w:gridCol w:w="690"/>
        <w:gridCol w:w="690"/>
        <w:gridCol w:w="690"/>
        <w:gridCol w:w="690"/>
        <w:gridCol w:w="690"/>
        <w:gridCol w:w="360"/>
        <w:gridCol w:w="750"/>
        <w:gridCol w:w="750"/>
        <w:gridCol w:w="750"/>
        <w:gridCol w:w="750"/>
        <w:gridCol w:w="750"/>
        <w:gridCol w:w="790"/>
      </w:tblGrid>
      <w:tr w:rsidR="00421E05" w:rsidRPr="00421E05" w:rsidTr="00D3154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421E05" w:rsidRPr="00421E05" w:rsidRDefault="00421E05" w:rsidP="00421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690"/>
        <w:gridCol w:w="690"/>
        <w:gridCol w:w="690"/>
        <w:gridCol w:w="690"/>
        <w:gridCol w:w="690"/>
        <w:gridCol w:w="690"/>
        <w:gridCol w:w="360"/>
        <w:gridCol w:w="750"/>
        <w:gridCol w:w="750"/>
        <w:gridCol w:w="750"/>
        <w:gridCol w:w="750"/>
        <w:gridCol w:w="750"/>
        <w:gridCol w:w="790"/>
      </w:tblGrid>
      <w:tr w:rsidR="00421E05" w:rsidRPr="00421E05" w:rsidTr="00D3154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421E05" w:rsidRPr="00421E05" w:rsidRDefault="00421E05" w:rsidP="00421E05">
      <w:pPr>
        <w:spacing w:after="0"/>
        <w:rPr>
          <w:rFonts w:ascii="Calibri" w:eastAsia="Times New Roman" w:hAnsi="Calibri" w:cs="Times New Roman"/>
        </w:rPr>
      </w:pPr>
    </w:p>
    <w:p w:rsidR="005F0887" w:rsidRPr="005F0887" w:rsidRDefault="005F0887" w:rsidP="00421E05">
      <w:pPr>
        <w:spacing w:after="0" w:line="240" w:lineRule="auto"/>
        <w:rPr>
          <w:rFonts w:ascii="Arial Narrow" w:eastAsia="Times New Roman" w:hAnsi="Arial Narrow" w:cs="Tahoma"/>
          <w:lang w:eastAsia="en-US"/>
        </w:rPr>
      </w:pPr>
    </w:p>
    <w:sectPr w:rsidR="005F0887" w:rsidRPr="005F0887" w:rsidSect="00CA5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51" w:rsidRDefault="00C73751" w:rsidP="00AB4D2A">
      <w:pPr>
        <w:spacing w:after="0" w:line="240" w:lineRule="auto"/>
      </w:pPr>
      <w:r>
        <w:separator/>
      </w:r>
    </w:p>
  </w:endnote>
  <w:endnote w:type="continuationSeparator" w:id="0">
    <w:p w:rsidR="00C73751" w:rsidRDefault="00C73751" w:rsidP="00AB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F1" w:rsidRDefault="00104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23" w:rsidRDefault="0016480F" w:rsidP="000C1F23">
    <w:pPr>
      <w:pStyle w:val="Footer"/>
      <w:jc w:val="center"/>
      <w:rPr>
        <w:rFonts w:ascii="Franklin Gothic Book" w:hAnsi="Franklin Gothic Book"/>
      </w:rPr>
    </w:pPr>
    <w:r w:rsidRPr="0016480F">
      <w:rPr>
        <w:rFonts w:ascii="Franklin Gothic Book" w:hAnsi="Franklin Gothic Book"/>
      </w:rPr>
      <w:t>Secretary</w:t>
    </w:r>
    <w:r>
      <w:rPr>
        <w:rFonts w:ascii="Franklin Gothic Book" w:hAnsi="Franklin Gothic Book"/>
      </w:rPr>
      <w:t>:</w:t>
    </w:r>
    <w:r w:rsidR="001049F1">
      <w:rPr>
        <w:rFonts w:ascii="Franklin Gothic Book" w:hAnsi="Franklin Gothic Book"/>
      </w:rPr>
      <w:t xml:space="preserve"> Louise Reilly</w:t>
    </w:r>
  </w:p>
  <w:p w:rsidR="000C1F23" w:rsidRPr="0016480F" w:rsidRDefault="001049F1" w:rsidP="000C1F23">
    <w:pPr>
      <w:pStyle w:val="Footer"/>
      <w:jc w:val="center"/>
      <w:rPr>
        <w:rFonts w:ascii="Franklin Gothic Book" w:hAnsi="Franklin Gothic Book"/>
      </w:rPr>
    </w:pPr>
    <w:proofErr w:type="spellStart"/>
    <w:r>
      <w:rPr>
        <w:rFonts w:ascii="Franklin Gothic Book" w:hAnsi="Franklin Gothic Book"/>
      </w:rPr>
      <w:t>Clunt</w:t>
    </w:r>
    <w:proofErr w:type="spellEnd"/>
    <w:r>
      <w:rPr>
        <w:rFonts w:ascii="Franklin Gothic Book" w:hAnsi="Franklin Gothic Book"/>
      </w:rPr>
      <w:t xml:space="preserve"> Mill Croft, </w:t>
    </w:r>
    <w:proofErr w:type="spellStart"/>
    <w:r>
      <w:rPr>
        <w:rFonts w:ascii="Franklin Gothic Book" w:hAnsi="Franklin Gothic Book"/>
      </w:rPr>
      <w:t>Ordhead</w:t>
    </w:r>
    <w:proofErr w:type="spellEnd"/>
    <w:r>
      <w:rPr>
        <w:rFonts w:ascii="Franklin Gothic Book" w:hAnsi="Franklin Gothic Book"/>
      </w:rPr>
      <w:t xml:space="preserve"> Aberdeenshire, AB51 67QX</w:t>
    </w:r>
  </w:p>
  <w:p w:rsidR="00AB4D2A" w:rsidRPr="0016480F" w:rsidRDefault="0016480F" w:rsidP="0016480F">
    <w:pPr>
      <w:pStyle w:val="Footer"/>
      <w:jc w:val="center"/>
      <w:rPr>
        <w:rFonts w:ascii="Franklin Gothic Book" w:hAnsi="Franklin Gothic Book"/>
      </w:rPr>
    </w:pPr>
    <w:r w:rsidRPr="0016480F">
      <w:rPr>
        <w:rFonts w:ascii="Franklin Gothic Book" w:hAnsi="Franklin Gothic Book"/>
      </w:rPr>
      <w:t xml:space="preserve"> </w:t>
    </w:r>
    <w:r w:rsidR="00590D1F">
      <w:rPr>
        <w:rFonts w:ascii="Franklin Gothic Book" w:hAnsi="Franklin Gothic Book"/>
      </w:rPr>
      <w:t xml:space="preserve"> </w:t>
    </w:r>
    <w:proofErr w:type="gramStart"/>
    <w:r w:rsidRPr="0016480F">
      <w:rPr>
        <w:rFonts w:ascii="Franklin Gothic Book" w:hAnsi="Franklin Gothic Book"/>
      </w:rPr>
      <w:t>email</w:t>
    </w:r>
    <w:proofErr w:type="gramEnd"/>
    <w:r w:rsidRPr="0016480F">
      <w:rPr>
        <w:rFonts w:ascii="Franklin Gothic Book" w:hAnsi="Franklin Gothic Book"/>
      </w:rPr>
      <w:t xml:space="preserve">: </w:t>
    </w:r>
    <w:r w:rsidR="00590D1F">
      <w:rPr>
        <w:rFonts w:ascii="Franklin Gothic Book" w:hAnsi="Franklin Gothic Book"/>
      </w:rPr>
      <w:t>secretary@ech</w:t>
    </w:r>
    <w:r w:rsidRPr="0016480F">
      <w:rPr>
        <w:rFonts w:ascii="Franklin Gothic Book" w:hAnsi="Franklin Gothic Book"/>
      </w:rPr>
      <w:t>tshow</w:t>
    </w:r>
    <w:r w:rsidR="00590D1F">
      <w:rPr>
        <w:rFonts w:ascii="Franklin Gothic Book" w:hAnsi="Franklin Gothic Book"/>
      </w:rPr>
      <w:t>.co.uk</w:t>
    </w:r>
    <w:r w:rsidRPr="0016480F">
      <w:rPr>
        <w:rFonts w:ascii="Franklin Gothic Book" w:hAnsi="Franklin Gothic Book"/>
      </w:rPr>
      <w:t xml:space="preserve">     www.echtshow.co.uk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F1" w:rsidRDefault="00104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51" w:rsidRDefault="00C73751" w:rsidP="00AB4D2A">
      <w:pPr>
        <w:spacing w:after="0" w:line="240" w:lineRule="auto"/>
      </w:pPr>
      <w:r>
        <w:separator/>
      </w:r>
    </w:p>
  </w:footnote>
  <w:footnote w:type="continuationSeparator" w:id="0">
    <w:p w:rsidR="00C73751" w:rsidRDefault="00C73751" w:rsidP="00AB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F1" w:rsidRDefault="001049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F1" w:rsidRDefault="001049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F1" w:rsidRDefault="00104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14BF"/>
    <w:multiLevelType w:val="hybridMultilevel"/>
    <w:tmpl w:val="44724958"/>
    <w:lvl w:ilvl="0" w:tplc="4C142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F0E"/>
    <w:multiLevelType w:val="hybridMultilevel"/>
    <w:tmpl w:val="5B3C97AE"/>
    <w:lvl w:ilvl="0" w:tplc="4C142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B4D7F"/>
    <w:multiLevelType w:val="hybridMultilevel"/>
    <w:tmpl w:val="AF3AD8E6"/>
    <w:lvl w:ilvl="0" w:tplc="4C142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79E1"/>
    <w:multiLevelType w:val="hybridMultilevel"/>
    <w:tmpl w:val="176AB0AC"/>
    <w:lvl w:ilvl="0" w:tplc="4C142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33384"/>
    <w:multiLevelType w:val="hybridMultilevel"/>
    <w:tmpl w:val="1FF8E4D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D4"/>
    <w:rsid w:val="00052820"/>
    <w:rsid w:val="00070A0F"/>
    <w:rsid w:val="00084A28"/>
    <w:rsid w:val="00095FBA"/>
    <w:rsid w:val="000C1F23"/>
    <w:rsid w:val="001049F1"/>
    <w:rsid w:val="00123C0E"/>
    <w:rsid w:val="001451DC"/>
    <w:rsid w:val="001555B1"/>
    <w:rsid w:val="0016480F"/>
    <w:rsid w:val="00171B01"/>
    <w:rsid w:val="001B2F30"/>
    <w:rsid w:val="00233D46"/>
    <w:rsid w:val="00246867"/>
    <w:rsid w:val="002F0C9A"/>
    <w:rsid w:val="002F2383"/>
    <w:rsid w:val="002F2975"/>
    <w:rsid w:val="00317476"/>
    <w:rsid w:val="003306C5"/>
    <w:rsid w:val="003531DD"/>
    <w:rsid w:val="00381413"/>
    <w:rsid w:val="003D2C4C"/>
    <w:rsid w:val="003D4689"/>
    <w:rsid w:val="003F3258"/>
    <w:rsid w:val="00416F28"/>
    <w:rsid w:val="00421E05"/>
    <w:rsid w:val="00427F13"/>
    <w:rsid w:val="004C58C8"/>
    <w:rsid w:val="004D0595"/>
    <w:rsid w:val="00512DC8"/>
    <w:rsid w:val="00590D1F"/>
    <w:rsid w:val="005E4DB9"/>
    <w:rsid w:val="005F0887"/>
    <w:rsid w:val="006246AF"/>
    <w:rsid w:val="00743517"/>
    <w:rsid w:val="008129F9"/>
    <w:rsid w:val="0087738C"/>
    <w:rsid w:val="00881A57"/>
    <w:rsid w:val="0092706C"/>
    <w:rsid w:val="00977D63"/>
    <w:rsid w:val="009851AD"/>
    <w:rsid w:val="009A4173"/>
    <w:rsid w:val="009D0C1F"/>
    <w:rsid w:val="00AB4C42"/>
    <w:rsid w:val="00AB4D2A"/>
    <w:rsid w:val="00B05A1A"/>
    <w:rsid w:val="00B169AF"/>
    <w:rsid w:val="00B6600B"/>
    <w:rsid w:val="00B667BC"/>
    <w:rsid w:val="00B829E9"/>
    <w:rsid w:val="00C73751"/>
    <w:rsid w:val="00C92D7F"/>
    <w:rsid w:val="00CA5654"/>
    <w:rsid w:val="00D54843"/>
    <w:rsid w:val="00DA59D8"/>
    <w:rsid w:val="00E27FEF"/>
    <w:rsid w:val="00E44BD4"/>
    <w:rsid w:val="00F006FF"/>
    <w:rsid w:val="00F6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F0B2A1E8-7D73-4D45-90AB-3D1BAF9C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56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565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5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D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D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D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2A"/>
  </w:style>
  <w:style w:type="paragraph" w:styleId="NoSpacing">
    <w:name w:val="No Spacing"/>
    <w:uiPriority w:val="1"/>
    <w:qFormat/>
    <w:rsid w:val="00AB4D2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4D2A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B1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9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eeffe\AppData\Roaming\Microsoft\Templates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C0F4-FE6E-41CA-A4BE-93F4189A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OKeeffe</dc:creator>
  <cp:lastModifiedBy>Echt Show</cp:lastModifiedBy>
  <cp:revision>2</cp:revision>
  <cp:lastPrinted>2017-06-25T20:30:00Z</cp:lastPrinted>
  <dcterms:created xsi:type="dcterms:W3CDTF">2019-04-23T21:29:00Z</dcterms:created>
  <dcterms:modified xsi:type="dcterms:W3CDTF">2019-04-23T21:29:00Z</dcterms:modified>
</cp:coreProperties>
</file>